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28" w:type="dxa"/>
        <w:tblLayout w:type="fixed"/>
        <w:tblLook w:val="0000" w:firstRow="0" w:lastRow="0" w:firstColumn="0" w:lastColumn="0" w:noHBand="0" w:noVBand="0"/>
      </w:tblPr>
      <w:tblGrid>
        <w:gridCol w:w="1908"/>
        <w:gridCol w:w="2322"/>
      </w:tblGrid>
      <w:tr w:rsidR="00FF37D5">
        <w:tc>
          <w:tcPr>
            <w:tcW w:w="1908" w:type="dxa"/>
          </w:tcPr>
          <w:p w:rsidR="00FF37D5" w:rsidRDefault="00FF37D5">
            <w:pPr>
              <w:pStyle w:val="Title"/>
              <w:ind w:left="342"/>
              <w:jc w:val="right"/>
            </w:pPr>
            <w:r>
              <w:t>Date:</w:t>
            </w:r>
          </w:p>
        </w:tc>
        <w:tc>
          <w:tcPr>
            <w:tcW w:w="2322" w:type="dxa"/>
            <w:tcBorders>
              <w:bottom w:val="single" w:sz="4" w:space="0" w:color="auto"/>
            </w:tcBorders>
          </w:tcPr>
          <w:p w:rsidR="00FF37D5" w:rsidRDefault="00107995" w:rsidP="00C57ADA">
            <w:pPr>
              <w:pStyle w:val="Title"/>
              <w:jc w:val="left"/>
            </w:pPr>
            <w:r>
              <w:fldChar w:fldCharType="begin">
                <w:ffData>
                  <w:name w:val="Text23"/>
                  <w:enabled/>
                  <w:calcOnExit w:val="0"/>
                  <w:textInput/>
                </w:ffData>
              </w:fldChar>
            </w:r>
            <w:bookmarkStart w:id="0" w:name="Text23"/>
            <w:r w:rsidR="00FF37D5">
              <w:instrText xml:space="preserve"> FORMTEXT </w:instrText>
            </w:r>
            <w:r>
              <w:fldChar w:fldCharType="separate"/>
            </w:r>
            <w:bookmarkStart w:id="1" w:name="_GoBack"/>
            <w:r w:rsidR="003B7680">
              <w:t>10</w:t>
            </w:r>
            <w:r w:rsidR="000F65E9">
              <w:rPr>
                <w:noProof/>
              </w:rPr>
              <w:t>/</w:t>
            </w:r>
            <w:r w:rsidR="003B7680">
              <w:rPr>
                <w:noProof/>
              </w:rPr>
              <w:t>7</w:t>
            </w:r>
            <w:r w:rsidR="000F65E9">
              <w:rPr>
                <w:noProof/>
              </w:rPr>
              <w:t>/</w:t>
            </w:r>
            <w:r w:rsidR="0086541E">
              <w:rPr>
                <w:noProof/>
              </w:rPr>
              <w:t>20</w:t>
            </w:r>
            <w:r w:rsidR="003B7680">
              <w:rPr>
                <w:noProof/>
              </w:rPr>
              <w:t>20</w:t>
            </w:r>
            <w:bookmarkEnd w:id="1"/>
            <w:r>
              <w:fldChar w:fldCharType="end"/>
            </w:r>
            <w:bookmarkEnd w:id="0"/>
          </w:p>
        </w:tc>
      </w:tr>
    </w:tbl>
    <w:p w:rsidR="00FF37D5" w:rsidRDefault="00FF37D5">
      <w:pPr>
        <w:pStyle w:val="Title"/>
      </w:pPr>
    </w:p>
    <w:p w:rsidR="00FF37D5" w:rsidRDefault="00FF37D5">
      <w:pPr>
        <w:pStyle w:val="Title"/>
      </w:pPr>
      <w:r>
        <w:t>ROSE STATE COLLEGE</w:t>
      </w:r>
    </w:p>
    <w:p w:rsidR="00FF37D5" w:rsidRDefault="00FF37D5">
      <w:pPr>
        <w:jc w:val="center"/>
        <w:rPr>
          <w:b/>
        </w:rPr>
      </w:pPr>
    </w:p>
    <w:p w:rsidR="00FF37D5" w:rsidRDefault="00FF37D5">
      <w:pPr>
        <w:pStyle w:val="Subtitle"/>
      </w:pPr>
      <w:r>
        <w:t>Division Course Syllabus</w:t>
      </w:r>
    </w:p>
    <w:p w:rsidR="00FF37D5" w:rsidRDefault="00FF37D5">
      <w:pPr>
        <w:jc w:val="left"/>
      </w:pPr>
    </w:p>
    <w:tbl>
      <w:tblPr>
        <w:tblW w:w="0" w:type="auto"/>
        <w:tblLayout w:type="fixed"/>
        <w:tblLook w:val="0000" w:firstRow="0" w:lastRow="0" w:firstColumn="0" w:lastColumn="0" w:noHBand="0" w:noVBand="0"/>
      </w:tblPr>
      <w:tblGrid>
        <w:gridCol w:w="1098"/>
        <w:gridCol w:w="360"/>
        <w:gridCol w:w="90"/>
        <w:gridCol w:w="360"/>
        <w:gridCol w:w="720"/>
        <w:gridCol w:w="360"/>
        <w:gridCol w:w="180"/>
        <w:gridCol w:w="1620"/>
        <w:gridCol w:w="900"/>
        <w:gridCol w:w="900"/>
        <w:gridCol w:w="90"/>
        <w:gridCol w:w="540"/>
        <w:gridCol w:w="450"/>
        <w:gridCol w:w="1908"/>
      </w:tblGrid>
      <w:tr w:rsidR="00FF37D5">
        <w:trPr>
          <w:trHeight w:hRule="exact" w:val="280"/>
        </w:trPr>
        <w:tc>
          <w:tcPr>
            <w:tcW w:w="1098" w:type="dxa"/>
            <w:vAlign w:val="bottom"/>
          </w:tcPr>
          <w:p w:rsidR="00FF37D5" w:rsidRDefault="00FF37D5">
            <w:pPr>
              <w:jc w:val="left"/>
            </w:pPr>
            <w:r>
              <w:t>Division</w:t>
            </w:r>
          </w:p>
        </w:tc>
        <w:tc>
          <w:tcPr>
            <w:tcW w:w="3690" w:type="dxa"/>
            <w:gridSpan w:val="7"/>
            <w:tcBorders>
              <w:bottom w:val="single" w:sz="4" w:space="0" w:color="auto"/>
            </w:tcBorders>
            <w:vAlign w:val="bottom"/>
          </w:tcPr>
          <w:p w:rsidR="00FF37D5" w:rsidRDefault="00107995" w:rsidP="000F65E9">
            <w:pPr>
              <w:jc w:val="left"/>
            </w:pPr>
            <w:r>
              <w:fldChar w:fldCharType="begin">
                <w:ffData>
                  <w:name w:val="Text2"/>
                  <w:enabled/>
                  <w:calcOnExit w:val="0"/>
                  <w:entryMacro w:val="OpeningMessage"/>
                  <w:textInput/>
                </w:ffData>
              </w:fldChar>
            </w:r>
            <w:bookmarkStart w:id="2" w:name="Text2"/>
            <w:r w:rsidR="00FF37D5">
              <w:instrText xml:space="preserve"> FORMTEXT </w:instrText>
            </w:r>
            <w:r>
              <w:fldChar w:fldCharType="separate"/>
            </w:r>
            <w:r w:rsidR="000F65E9">
              <w:rPr>
                <w:noProof/>
              </w:rPr>
              <w:t>Humanities Division</w:t>
            </w:r>
            <w:r>
              <w:fldChar w:fldCharType="end"/>
            </w:r>
            <w:bookmarkEnd w:id="2"/>
          </w:p>
        </w:tc>
        <w:tc>
          <w:tcPr>
            <w:tcW w:w="2880" w:type="dxa"/>
            <w:gridSpan w:val="5"/>
            <w:vAlign w:val="bottom"/>
          </w:tcPr>
          <w:p w:rsidR="00FF37D5" w:rsidRDefault="00FF37D5">
            <w:pPr>
              <w:jc w:val="left"/>
            </w:pPr>
            <w:r>
              <w:t>Course Prefix and Number</w:t>
            </w:r>
          </w:p>
        </w:tc>
        <w:tc>
          <w:tcPr>
            <w:tcW w:w="1908" w:type="dxa"/>
            <w:tcBorders>
              <w:bottom w:val="single" w:sz="4" w:space="0" w:color="auto"/>
            </w:tcBorders>
            <w:vAlign w:val="bottom"/>
          </w:tcPr>
          <w:p w:rsidR="00FF37D5" w:rsidRDefault="00107995" w:rsidP="000F65E9">
            <w:pPr>
              <w:jc w:val="left"/>
            </w:pPr>
            <w:r>
              <w:fldChar w:fldCharType="begin">
                <w:ffData>
                  <w:name w:val="Text1"/>
                  <w:enabled/>
                  <w:calcOnExit w:val="0"/>
                  <w:textInput/>
                </w:ffData>
              </w:fldChar>
            </w:r>
            <w:bookmarkStart w:id="3" w:name="Text1"/>
            <w:r w:rsidR="00FF37D5">
              <w:instrText xml:space="preserve"> FORMTEXT </w:instrText>
            </w:r>
            <w:r>
              <w:fldChar w:fldCharType="separate"/>
            </w:r>
            <w:r w:rsidR="000F65E9">
              <w:rPr>
                <w:noProof/>
              </w:rPr>
              <w:t>READ 1203</w:t>
            </w:r>
            <w:r>
              <w:fldChar w:fldCharType="end"/>
            </w:r>
            <w:bookmarkEnd w:id="3"/>
          </w:p>
        </w:tc>
      </w:tr>
      <w:tr w:rsidR="00FF37D5">
        <w:trPr>
          <w:cantSplit/>
          <w:trHeight w:hRule="exact" w:val="280"/>
        </w:trPr>
        <w:tc>
          <w:tcPr>
            <w:tcW w:w="1548" w:type="dxa"/>
            <w:gridSpan w:val="3"/>
            <w:vAlign w:val="bottom"/>
          </w:tcPr>
          <w:p w:rsidR="00FF37D5" w:rsidRDefault="00FF37D5">
            <w:pPr>
              <w:jc w:val="left"/>
            </w:pPr>
            <w:r>
              <w:t>Course Title</w:t>
            </w:r>
          </w:p>
        </w:tc>
        <w:tc>
          <w:tcPr>
            <w:tcW w:w="8028" w:type="dxa"/>
            <w:gridSpan w:val="11"/>
            <w:tcBorders>
              <w:bottom w:val="single" w:sz="4" w:space="0" w:color="auto"/>
            </w:tcBorders>
            <w:vAlign w:val="bottom"/>
          </w:tcPr>
          <w:p w:rsidR="00FF37D5" w:rsidRDefault="00107995" w:rsidP="000F65E9">
            <w:pPr>
              <w:jc w:val="left"/>
            </w:pPr>
            <w:r>
              <w:fldChar w:fldCharType="begin">
                <w:ffData>
                  <w:name w:val="Text3"/>
                  <w:enabled/>
                  <w:calcOnExit w:val="0"/>
                  <w:textInput/>
                </w:ffData>
              </w:fldChar>
            </w:r>
            <w:bookmarkStart w:id="4" w:name="Text3"/>
            <w:r w:rsidR="00FF37D5">
              <w:instrText xml:space="preserve"> FORMTEXT </w:instrText>
            </w:r>
            <w:r>
              <w:fldChar w:fldCharType="separate"/>
            </w:r>
            <w:r w:rsidR="000F65E9">
              <w:t>Reading and Vocabulary Enrichment</w:t>
            </w:r>
            <w:r>
              <w:fldChar w:fldCharType="end"/>
            </w:r>
            <w:bookmarkEnd w:id="4"/>
          </w:p>
        </w:tc>
      </w:tr>
      <w:tr w:rsidR="00FF37D5">
        <w:trPr>
          <w:trHeight w:hRule="exact" w:val="280"/>
        </w:trPr>
        <w:tc>
          <w:tcPr>
            <w:tcW w:w="3168" w:type="dxa"/>
            <w:gridSpan w:val="7"/>
            <w:vAlign w:val="bottom"/>
          </w:tcPr>
          <w:p w:rsidR="00FF37D5" w:rsidRDefault="00FF37D5">
            <w:pPr>
              <w:jc w:val="left"/>
            </w:pPr>
            <w:r>
              <w:t>Semester and Year Submitted</w:t>
            </w:r>
          </w:p>
        </w:tc>
        <w:tc>
          <w:tcPr>
            <w:tcW w:w="2520" w:type="dxa"/>
            <w:gridSpan w:val="2"/>
            <w:tcBorders>
              <w:bottom w:val="single" w:sz="4" w:space="0" w:color="auto"/>
            </w:tcBorders>
            <w:vAlign w:val="bottom"/>
          </w:tcPr>
          <w:p w:rsidR="00FF37D5" w:rsidRDefault="00107995" w:rsidP="004B6E8F">
            <w:pPr>
              <w:jc w:val="left"/>
            </w:pPr>
            <w:r>
              <w:fldChar w:fldCharType="begin">
                <w:ffData>
                  <w:name w:val="Text4"/>
                  <w:enabled/>
                  <w:calcOnExit w:val="0"/>
                  <w:textInput/>
                </w:ffData>
              </w:fldChar>
            </w:r>
            <w:bookmarkStart w:id="5" w:name="Text4"/>
            <w:r w:rsidR="00FF37D5">
              <w:instrText xml:space="preserve"> FORMTEXT </w:instrText>
            </w:r>
            <w:r>
              <w:fldChar w:fldCharType="separate"/>
            </w:r>
            <w:r w:rsidR="000F65E9">
              <w:t xml:space="preserve">Revised </w:t>
            </w:r>
            <w:r w:rsidR="004B6E8F">
              <w:t>Fall</w:t>
            </w:r>
            <w:r w:rsidR="00DE4063">
              <w:t xml:space="preserve"> 20</w:t>
            </w:r>
            <w:r w:rsidR="003B7680">
              <w:t>20</w:t>
            </w:r>
            <w:r>
              <w:fldChar w:fldCharType="end"/>
            </w:r>
            <w:bookmarkEnd w:id="5"/>
          </w:p>
        </w:tc>
        <w:tc>
          <w:tcPr>
            <w:tcW w:w="1530" w:type="dxa"/>
            <w:gridSpan w:val="3"/>
            <w:vAlign w:val="bottom"/>
          </w:tcPr>
          <w:p w:rsidR="00FF37D5" w:rsidRDefault="00FF37D5">
            <w:pPr>
              <w:jc w:val="left"/>
            </w:pPr>
            <w:r>
              <w:t>Credit Hours</w:t>
            </w:r>
          </w:p>
        </w:tc>
        <w:tc>
          <w:tcPr>
            <w:tcW w:w="2358" w:type="dxa"/>
            <w:gridSpan w:val="2"/>
            <w:tcBorders>
              <w:bottom w:val="single" w:sz="4" w:space="0" w:color="auto"/>
            </w:tcBorders>
            <w:vAlign w:val="bottom"/>
          </w:tcPr>
          <w:p w:rsidR="00FF37D5" w:rsidRDefault="00107995" w:rsidP="000F65E9">
            <w:pPr>
              <w:jc w:val="left"/>
            </w:pPr>
            <w:r>
              <w:fldChar w:fldCharType="begin">
                <w:ffData>
                  <w:name w:val="Text5"/>
                  <w:enabled/>
                  <w:calcOnExit w:val="0"/>
                  <w:textInput/>
                </w:ffData>
              </w:fldChar>
            </w:r>
            <w:bookmarkStart w:id="6" w:name="Text5"/>
            <w:r w:rsidR="00FF37D5">
              <w:instrText xml:space="preserve"> FORMTEXT </w:instrText>
            </w:r>
            <w:r>
              <w:fldChar w:fldCharType="separate"/>
            </w:r>
            <w:r w:rsidR="000F65E9">
              <w:rPr>
                <w:noProof/>
              </w:rPr>
              <w:t>3</w:t>
            </w:r>
            <w:r>
              <w:fldChar w:fldCharType="end"/>
            </w:r>
            <w:bookmarkEnd w:id="6"/>
          </w:p>
        </w:tc>
      </w:tr>
      <w:tr w:rsidR="00FF37D5">
        <w:trPr>
          <w:cantSplit/>
          <w:trHeight w:hRule="exact" w:val="280"/>
        </w:trPr>
        <w:tc>
          <w:tcPr>
            <w:tcW w:w="1458" w:type="dxa"/>
            <w:gridSpan w:val="2"/>
            <w:vAlign w:val="bottom"/>
          </w:tcPr>
          <w:p w:rsidR="00FF37D5" w:rsidRDefault="00FF37D5">
            <w:pPr>
              <w:jc w:val="left"/>
            </w:pPr>
            <w:r>
              <w:t>P</w:t>
            </w:r>
            <w:bookmarkStart w:id="7" w:name="Text6"/>
            <w:r>
              <w:t>repared by</w:t>
            </w:r>
          </w:p>
        </w:tc>
        <w:tc>
          <w:tcPr>
            <w:tcW w:w="8118" w:type="dxa"/>
            <w:gridSpan w:val="12"/>
            <w:tcBorders>
              <w:bottom w:val="single" w:sz="4" w:space="0" w:color="auto"/>
            </w:tcBorders>
            <w:vAlign w:val="bottom"/>
          </w:tcPr>
          <w:p w:rsidR="00FF37D5" w:rsidRDefault="00107995" w:rsidP="009B2F6B">
            <w:pPr>
              <w:jc w:val="left"/>
            </w:pPr>
            <w:r>
              <w:fldChar w:fldCharType="begin">
                <w:ffData>
                  <w:name w:val="Text6"/>
                  <w:enabled/>
                  <w:calcOnExit w:val="0"/>
                  <w:textInput/>
                </w:ffData>
              </w:fldChar>
            </w:r>
            <w:r w:rsidR="00FF37D5">
              <w:instrText xml:space="preserve"> FORMTEXT </w:instrText>
            </w:r>
            <w:r>
              <w:fldChar w:fldCharType="separate"/>
            </w:r>
            <w:r w:rsidR="000F65E9">
              <w:rPr>
                <w:noProof/>
              </w:rPr>
              <w:t>Chris Knox</w:t>
            </w:r>
            <w:r w:rsidR="003B4B2B">
              <w:rPr>
                <w:noProof/>
              </w:rPr>
              <w:t xml:space="preserve"> and Angela Keneda</w:t>
            </w:r>
            <w:r w:rsidR="000F65E9">
              <w:rPr>
                <w:noProof/>
              </w:rPr>
              <w:t xml:space="preserve"> </w:t>
            </w:r>
            <w:r>
              <w:fldChar w:fldCharType="end"/>
            </w:r>
            <w:bookmarkEnd w:id="7"/>
          </w:p>
        </w:tc>
      </w:tr>
      <w:tr w:rsidR="00FF37D5">
        <w:trPr>
          <w:trHeight w:hRule="exact" w:val="280"/>
        </w:trPr>
        <w:tc>
          <w:tcPr>
            <w:tcW w:w="2628" w:type="dxa"/>
            <w:gridSpan w:val="5"/>
            <w:vAlign w:val="bottom"/>
          </w:tcPr>
          <w:p w:rsidR="00FF37D5" w:rsidRDefault="00FF37D5">
            <w:pPr>
              <w:jc w:val="left"/>
            </w:pPr>
            <w:r>
              <w:t>H</w:t>
            </w:r>
            <w:bookmarkStart w:id="8" w:name="Text7"/>
            <w:bookmarkStart w:id="9" w:name="Text8"/>
            <w:r>
              <w:t>ours Per Week:   Class</w:t>
            </w:r>
          </w:p>
        </w:tc>
        <w:tc>
          <w:tcPr>
            <w:tcW w:w="3060" w:type="dxa"/>
            <w:gridSpan w:val="4"/>
            <w:tcBorders>
              <w:bottom w:val="single" w:sz="4" w:space="0" w:color="auto"/>
            </w:tcBorders>
            <w:vAlign w:val="bottom"/>
          </w:tcPr>
          <w:p w:rsidR="00FF37D5" w:rsidRDefault="00107995" w:rsidP="000F65E9">
            <w:pPr>
              <w:jc w:val="left"/>
            </w:pPr>
            <w:r>
              <w:fldChar w:fldCharType="begin">
                <w:ffData>
                  <w:name w:val="Text7"/>
                  <w:enabled/>
                  <w:calcOnExit w:val="0"/>
                  <w:textInput/>
                </w:ffData>
              </w:fldChar>
            </w:r>
            <w:r w:rsidR="00FF37D5">
              <w:instrText xml:space="preserve"> FORMTEXT </w:instrText>
            </w:r>
            <w:r>
              <w:fldChar w:fldCharType="separate"/>
            </w:r>
            <w:r w:rsidR="000F65E9">
              <w:rPr>
                <w:noProof/>
              </w:rPr>
              <w:t>3</w:t>
            </w:r>
            <w:r>
              <w:fldChar w:fldCharType="end"/>
            </w:r>
            <w:bookmarkEnd w:id="8"/>
          </w:p>
        </w:tc>
        <w:tc>
          <w:tcPr>
            <w:tcW w:w="900" w:type="dxa"/>
            <w:vAlign w:val="bottom"/>
          </w:tcPr>
          <w:p w:rsidR="00FF37D5" w:rsidRDefault="00FF37D5">
            <w:pPr>
              <w:jc w:val="left"/>
            </w:pPr>
            <w:r>
              <w:t>Lab</w:t>
            </w:r>
          </w:p>
        </w:tc>
        <w:tc>
          <w:tcPr>
            <w:tcW w:w="2988" w:type="dxa"/>
            <w:gridSpan w:val="4"/>
            <w:tcBorders>
              <w:bottom w:val="single" w:sz="4" w:space="0" w:color="auto"/>
            </w:tcBorders>
            <w:vAlign w:val="bottom"/>
          </w:tcPr>
          <w:p w:rsidR="00FF37D5" w:rsidRDefault="00107995" w:rsidP="000F65E9">
            <w:pPr>
              <w:jc w:val="left"/>
            </w:pPr>
            <w:r>
              <w:fldChar w:fldCharType="begin">
                <w:ffData>
                  <w:name w:val=""/>
                  <w:enabled/>
                  <w:calcOnExit w:val="0"/>
                  <w:textInput/>
                </w:ffData>
              </w:fldChar>
            </w:r>
            <w:r w:rsidR="00FF37D5">
              <w:instrText xml:space="preserve"> FORMTEXT </w:instrText>
            </w:r>
            <w:r>
              <w:fldChar w:fldCharType="separate"/>
            </w:r>
            <w:r w:rsidR="000F65E9">
              <w:rPr>
                <w:noProof/>
              </w:rPr>
              <w:t>0</w:t>
            </w:r>
            <w:r>
              <w:fldChar w:fldCharType="end"/>
            </w:r>
            <w:bookmarkEnd w:id="9"/>
          </w:p>
        </w:tc>
      </w:tr>
      <w:tr w:rsidR="00FF37D5">
        <w:trPr>
          <w:cantSplit/>
          <w:trHeight w:hRule="exact" w:val="3600"/>
        </w:trPr>
        <w:tc>
          <w:tcPr>
            <w:tcW w:w="9576" w:type="dxa"/>
            <w:gridSpan w:val="14"/>
          </w:tcPr>
          <w:p w:rsidR="00FF37D5" w:rsidRDefault="00FF37D5">
            <w:pPr>
              <w:jc w:val="left"/>
            </w:pPr>
            <w:r>
              <w:t xml:space="preserve">Course Description (as it appears in Catalog)     </w:t>
            </w:r>
          </w:p>
          <w:p w:rsidR="008621F4" w:rsidRDefault="00107995" w:rsidP="005D6E00">
            <w:pPr>
              <w:ind w:left="432" w:right="432"/>
              <w:jc w:val="left"/>
            </w:pPr>
            <w:r>
              <w:fldChar w:fldCharType="begin">
                <w:ffData>
                  <w:name w:val="Text9"/>
                  <w:enabled/>
                  <w:calcOnExit w:val="0"/>
                  <w:textInput/>
                </w:ffData>
              </w:fldChar>
            </w:r>
            <w:bookmarkStart w:id="10" w:name="Text9"/>
            <w:r w:rsidR="00FF37D5">
              <w:instrText xml:space="preserve"> FORMTEXT </w:instrText>
            </w:r>
            <w:r>
              <w:fldChar w:fldCharType="separate"/>
            </w:r>
          </w:p>
          <w:p w:rsidR="00FF37D5" w:rsidRDefault="000F65E9" w:rsidP="00084E6E">
            <w:pPr>
              <w:ind w:left="432" w:right="432"/>
              <w:jc w:val="left"/>
            </w:pPr>
            <w:r>
              <w:rPr>
                <w:noProof/>
              </w:rPr>
              <w:t>This course is designed to improve students' reading and vocabulary skills. Each student's reading level is determined through diagnostic test</w:t>
            </w:r>
            <w:r w:rsidR="00084E6E">
              <w:rPr>
                <w:noProof/>
              </w:rPr>
              <w:t>ing</w:t>
            </w:r>
            <w:r>
              <w:rPr>
                <w:noProof/>
              </w:rPr>
              <w:t xml:space="preserve">, and an individualized program is planned for improvement through the use of the </w:t>
            </w:r>
            <w:r w:rsidR="005D6E00">
              <w:rPr>
                <w:noProof/>
              </w:rPr>
              <w:t xml:space="preserve">textbook and </w:t>
            </w:r>
            <w:r>
              <w:rPr>
                <w:noProof/>
              </w:rPr>
              <w:t>reading lab.</w:t>
            </w:r>
            <w:r w:rsidR="00107995">
              <w:fldChar w:fldCharType="end"/>
            </w:r>
            <w:bookmarkEnd w:id="10"/>
          </w:p>
        </w:tc>
      </w:tr>
      <w:tr w:rsidR="00FF37D5">
        <w:trPr>
          <w:cantSplit/>
          <w:trHeight w:hRule="exact" w:val="280"/>
        </w:trPr>
        <w:tc>
          <w:tcPr>
            <w:tcW w:w="1548" w:type="dxa"/>
            <w:gridSpan w:val="3"/>
          </w:tcPr>
          <w:p w:rsidR="00FF37D5" w:rsidRDefault="00FF37D5">
            <w:pPr>
              <w:jc w:val="left"/>
            </w:pPr>
            <w:r>
              <w:t>P</w:t>
            </w:r>
            <w:bookmarkStart w:id="11" w:name="Text10"/>
            <w:r>
              <w:t>rerequisites</w:t>
            </w:r>
          </w:p>
        </w:tc>
        <w:tc>
          <w:tcPr>
            <w:tcW w:w="8028" w:type="dxa"/>
            <w:gridSpan w:val="11"/>
            <w:tcBorders>
              <w:bottom w:val="single" w:sz="4" w:space="0" w:color="auto"/>
            </w:tcBorders>
          </w:tcPr>
          <w:p w:rsidR="00FF37D5" w:rsidRDefault="00107995" w:rsidP="00F50DDE">
            <w:pPr>
              <w:jc w:val="left"/>
            </w:pPr>
            <w:r>
              <w:fldChar w:fldCharType="begin">
                <w:ffData>
                  <w:name w:val="Text10"/>
                  <w:enabled/>
                  <w:calcOnExit w:val="0"/>
                  <w:textInput/>
                </w:ffData>
              </w:fldChar>
            </w:r>
            <w:r w:rsidR="00FF37D5">
              <w:instrText xml:space="preserve"> FORMTEXT </w:instrText>
            </w:r>
            <w:r>
              <w:fldChar w:fldCharType="separate"/>
            </w:r>
            <w:r w:rsidR="003E69F2" w:rsidRPr="003E69F2">
              <w:t>Satisfactory Reading Assessment Score</w:t>
            </w:r>
            <w:r>
              <w:fldChar w:fldCharType="end"/>
            </w:r>
            <w:bookmarkEnd w:id="11"/>
          </w:p>
        </w:tc>
      </w:tr>
      <w:tr w:rsidR="00FF37D5">
        <w:trPr>
          <w:cantSplit/>
          <w:trHeight w:hRule="exact" w:val="280"/>
        </w:trPr>
        <w:tc>
          <w:tcPr>
            <w:tcW w:w="1908" w:type="dxa"/>
            <w:gridSpan w:val="4"/>
          </w:tcPr>
          <w:p w:rsidR="00FF37D5" w:rsidRDefault="00FF37D5">
            <w:pPr>
              <w:jc w:val="right"/>
            </w:pPr>
            <w:r>
              <w:t>Text(s):</w:t>
            </w:r>
          </w:p>
        </w:tc>
        <w:tc>
          <w:tcPr>
            <w:tcW w:w="1080" w:type="dxa"/>
            <w:gridSpan w:val="2"/>
          </w:tcPr>
          <w:p w:rsidR="00FF37D5" w:rsidRDefault="00FF37D5">
            <w:pPr>
              <w:jc w:val="right"/>
            </w:pPr>
            <w:r>
              <w:t>Title</w:t>
            </w:r>
          </w:p>
        </w:tc>
        <w:tc>
          <w:tcPr>
            <w:tcW w:w="6588" w:type="dxa"/>
            <w:gridSpan w:val="8"/>
          </w:tcPr>
          <w:p w:rsidR="00FF37D5" w:rsidRDefault="00107995" w:rsidP="002B1649">
            <w:pPr>
              <w:jc w:val="left"/>
            </w:pPr>
            <w:r>
              <w:fldChar w:fldCharType="begin">
                <w:ffData>
                  <w:name w:val="Text11"/>
                  <w:enabled/>
                  <w:calcOnExit w:val="0"/>
                  <w:textInput/>
                </w:ffData>
              </w:fldChar>
            </w:r>
            <w:bookmarkStart w:id="12" w:name="Text11"/>
            <w:r w:rsidR="00FF37D5">
              <w:instrText xml:space="preserve"> FORMTEXT </w:instrText>
            </w:r>
            <w:r>
              <w:fldChar w:fldCharType="separate"/>
            </w:r>
            <w:r w:rsidR="002B1649" w:rsidRPr="002B1649">
              <w:t>Structured Reading</w:t>
            </w:r>
            <w:r>
              <w:fldChar w:fldCharType="end"/>
            </w:r>
            <w:bookmarkEnd w:id="12"/>
          </w:p>
        </w:tc>
      </w:tr>
      <w:tr w:rsidR="00FF37D5">
        <w:trPr>
          <w:cantSplit/>
          <w:trHeight w:hRule="exact" w:val="280"/>
        </w:trPr>
        <w:tc>
          <w:tcPr>
            <w:tcW w:w="1908" w:type="dxa"/>
            <w:gridSpan w:val="4"/>
          </w:tcPr>
          <w:p w:rsidR="00FF37D5" w:rsidRDefault="00FF37D5">
            <w:pPr>
              <w:jc w:val="right"/>
            </w:pPr>
          </w:p>
        </w:tc>
        <w:tc>
          <w:tcPr>
            <w:tcW w:w="1080" w:type="dxa"/>
            <w:gridSpan w:val="2"/>
          </w:tcPr>
          <w:p w:rsidR="00FF37D5" w:rsidRDefault="00FF37D5">
            <w:pPr>
              <w:jc w:val="right"/>
            </w:pPr>
            <w:r>
              <w:t>Author</w:t>
            </w:r>
          </w:p>
        </w:tc>
        <w:tc>
          <w:tcPr>
            <w:tcW w:w="6588" w:type="dxa"/>
            <w:gridSpan w:val="8"/>
            <w:tcBorders>
              <w:top w:val="single" w:sz="4" w:space="0" w:color="auto"/>
            </w:tcBorders>
          </w:tcPr>
          <w:p w:rsidR="00FF37D5" w:rsidRDefault="00107995" w:rsidP="000F65E9">
            <w:pPr>
              <w:jc w:val="left"/>
            </w:pPr>
            <w:r>
              <w:fldChar w:fldCharType="begin">
                <w:ffData>
                  <w:name w:val="Text12"/>
                  <w:enabled/>
                  <w:calcOnExit w:val="0"/>
                  <w:textInput/>
                </w:ffData>
              </w:fldChar>
            </w:r>
            <w:bookmarkStart w:id="13" w:name="Text12"/>
            <w:r w:rsidR="00FF37D5">
              <w:instrText xml:space="preserve"> FORMTEXT </w:instrText>
            </w:r>
            <w:r>
              <w:fldChar w:fldCharType="separate"/>
            </w:r>
            <w:r w:rsidR="000F65E9">
              <w:rPr>
                <w:noProof/>
              </w:rPr>
              <w:t>Lynn Quitman Troyka; Joseph Wayne Theatt</w:t>
            </w:r>
            <w:r>
              <w:fldChar w:fldCharType="end"/>
            </w:r>
            <w:bookmarkEnd w:id="13"/>
          </w:p>
        </w:tc>
      </w:tr>
      <w:tr w:rsidR="00FF37D5">
        <w:trPr>
          <w:cantSplit/>
          <w:trHeight w:hRule="exact" w:val="280"/>
        </w:trPr>
        <w:tc>
          <w:tcPr>
            <w:tcW w:w="2988" w:type="dxa"/>
            <w:gridSpan w:val="6"/>
          </w:tcPr>
          <w:p w:rsidR="00FF37D5" w:rsidRDefault="00FF37D5">
            <w:pPr>
              <w:jc w:val="right"/>
            </w:pPr>
            <w:r>
              <w:t>Publisher</w:t>
            </w:r>
          </w:p>
        </w:tc>
        <w:tc>
          <w:tcPr>
            <w:tcW w:w="6588" w:type="dxa"/>
            <w:gridSpan w:val="8"/>
          </w:tcPr>
          <w:p w:rsidR="00FF37D5" w:rsidRDefault="00107995" w:rsidP="000F65E9">
            <w:pPr>
              <w:jc w:val="left"/>
            </w:pPr>
            <w:r>
              <w:fldChar w:fldCharType="begin">
                <w:ffData>
                  <w:name w:val="Text13"/>
                  <w:enabled/>
                  <w:calcOnExit w:val="0"/>
                  <w:textInput/>
                </w:ffData>
              </w:fldChar>
            </w:r>
            <w:bookmarkStart w:id="14" w:name="Text13"/>
            <w:r w:rsidR="00FF37D5">
              <w:instrText xml:space="preserve"> FORMTEXT </w:instrText>
            </w:r>
            <w:r>
              <w:fldChar w:fldCharType="separate"/>
            </w:r>
            <w:r w:rsidR="000F65E9">
              <w:rPr>
                <w:noProof/>
              </w:rPr>
              <w:t>Prentice Hall</w:t>
            </w:r>
            <w:r>
              <w:fldChar w:fldCharType="end"/>
            </w:r>
            <w:bookmarkEnd w:id="14"/>
          </w:p>
        </w:tc>
      </w:tr>
      <w:tr w:rsidR="00FF37D5">
        <w:trPr>
          <w:cantSplit/>
          <w:trHeight w:hRule="exact" w:val="280"/>
        </w:trPr>
        <w:tc>
          <w:tcPr>
            <w:tcW w:w="2988" w:type="dxa"/>
            <w:gridSpan w:val="6"/>
          </w:tcPr>
          <w:p w:rsidR="00FF37D5" w:rsidRDefault="00FF37D5">
            <w:pPr>
              <w:jc w:val="right"/>
            </w:pPr>
            <w:r>
              <w:t>Copyright Date</w:t>
            </w:r>
          </w:p>
        </w:tc>
        <w:tc>
          <w:tcPr>
            <w:tcW w:w="6588" w:type="dxa"/>
            <w:gridSpan w:val="8"/>
            <w:tcBorders>
              <w:top w:val="single" w:sz="4" w:space="0" w:color="auto"/>
            </w:tcBorders>
          </w:tcPr>
          <w:p w:rsidR="00FF37D5" w:rsidRDefault="00107995" w:rsidP="000A34C3">
            <w:pPr>
              <w:jc w:val="left"/>
            </w:pPr>
            <w:r>
              <w:fldChar w:fldCharType="begin">
                <w:ffData>
                  <w:name w:val="Text14"/>
                  <w:enabled/>
                  <w:calcOnExit w:val="0"/>
                  <w:textInput/>
                </w:ffData>
              </w:fldChar>
            </w:r>
            <w:bookmarkStart w:id="15" w:name="Text14"/>
            <w:r w:rsidR="00FF37D5">
              <w:instrText xml:space="preserve"> FORMTEXT </w:instrText>
            </w:r>
            <w:r>
              <w:fldChar w:fldCharType="separate"/>
            </w:r>
            <w:r w:rsidR="003B7680">
              <w:t> </w:t>
            </w:r>
            <w:r w:rsidR="003B7680">
              <w:t> </w:t>
            </w:r>
            <w:r w:rsidR="003B7680">
              <w:t> </w:t>
            </w:r>
            <w:r w:rsidR="003B7680">
              <w:t> </w:t>
            </w:r>
            <w:r w:rsidR="003B7680">
              <w:t> </w:t>
            </w:r>
            <w:r>
              <w:fldChar w:fldCharType="end"/>
            </w:r>
            <w:bookmarkEnd w:id="15"/>
          </w:p>
        </w:tc>
      </w:tr>
      <w:tr w:rsidR="00FF37D5">
        <w:trPr>
          <w:cantSplit/>
          <w:trHeight w:hRule="exact" w:val="280"/>
        </w:trPr>
        <w:tc>
          <w:tcPr>
            <w:tcW w:w="2988" w:type="dxa"/>
            <w:gridSpan w:val="6"/>
          </w:tcPr>
          <w:p w:rsidR="00FF37D5" w:rsidRDefault="00FF37D5">
            <w:pPr>
              <w:jc w:val="right"/>
            </w:pPr>
            <w:r>
              <w:t>ISBN #</w:t>
            </w:r>
          </w:p>
        </w:tc>
        <w:tc>
          <w:tcPr>
            <w:tcW w:w="6588" w:type="dxa"/>
            <w:gridSpan w:val="8"/>
            <w:tcBorders>
              <w:top w:val="single" w:sz="4" w:space="0" w:color="auto"/>
            </w:tcBorders>
          </w:tcPr>
          <w:p w:rsidR="00FF37D5" w:rsidRDefault="00107995" w:rsidP="000A34C3">
            <w:pPr>
              <w:jc w:val="left"/>
            </w:pPr>
            <w:r>
              <w:fldChar w:fldCharType="begin">
                <w:ffData>
                  <w:name w:val="Text15"/>
                  <w:enabled/>
                  <w:calcOnExit w:val="0"/>
                  <w:textInput/>
                </w:ffData>
              </w:fldChar>
            </w:r>
            <w:bookmarkStart w:id="16" w:name="Text15"/>
            <w:r w:rsidR="00FF37D5">
              <w:instrText xml:space="preserve"> FORMTEXT </w:instrText>
            </w:r>
            <w:r>
              <w:fldChar w:fldCharType="separate"/>
            </w:r>
            <w:r w:rsidR="003B7680" w:rsidRPr="003B7680">
              <w:t>9781323815441</w:t>
            </w:r>
            <w:r>
              <w:fldChar w:fldCharType="end"/>
            </w:r>
            <w:bookmarkEnd w:id="16"/>
          </w:p>
        </w:tc>
      </w:tr>
      <w:tr w:rsidR="00FF37D5">
        <w:trPr>
          <w:cantSplit/>
          <w:trHeight w:hRule="exact" w:val="280"/>
        </w:trPr>
        <w:tc>
          <w:tcPr>
            <w:tcW w:w="2988" w:type="dxa"/>
            <w:gridSpan w:val="6"/>
          </w:tcPr>
          <w:p w:rsidR="00FF37D5" w:rsidRDefault="00FF37D5">
            <w:pPr>
              <w:jc w:val="right"/>
            </w:pPr>
            <w:r>
              <w:t>Reading Level</w:t>
            </w:r>
          </w:p>
        </w:tc>
        <w:tc>
          <w:tcPr>
            <w:tcW w:w="6588" w:type="dxa"/>
            <w:gridSpan w:val="8"/>
            <w:tcBorders>
              <w:top w:val="single" w:sz="4" w:space="0" w:color="auto"/>
              <w:bottom w:val="single" w:sz="4" w:space="0" w:color="auto"/>
            </w:tcBorders>
          </w:tcPr>
          <w:p w:rsidR="00FF37D5" w:rsidRDefault="00107995" w:rsidP="00C57ADA">
            <w:pPr>
              <w:jc w:val="left"/>
            </w:pPr>
            <w:r>
              <w:fldChar w:fldCharType="begin">
                <w:ffData>
                  <w:name w:val="Text16"/>
                  <w:enabled/>
                  <w:calcOnExit w:val="0"/>
                  <w:textInput/>
                </w:ffData>
              </w:fldChar>
            </w:r>
            <w:bookmarkStart w:id="17" w:name="Text16"/>
            <w:r w:rsidR="00FF37D5">
              <w:instrText xml:space="preserve"> FORMTEXT </w:instrText>
            </w:r>
            <w:r>
              <w:fldChar w:fldCharType="separate"/>
            </w:r>
            <w:r w:rsidR="000F65E9">
              <w:rPr>
                <w:noProof/>
              </w:rPr>
              <w:t xml:space="preserve">Range from </w:t>
            </w:r>
            <w:r w:rsidR="00C57ADA">
              <w:rPr>
                <w:noProof/>
              </w:rPr>
              <w:t>5</w:t>
            </w:r>
            <w:r w:rsidR="000F65E9">
              <w:rPr>
                <w:noProof/>
              </w:rPr>
              <w:t>.0 to 13</w:t>
            </w:r>
            <w:r>
              <w:fldChar w:fldCharType="end"/>
            </w:r>
            <w:bookmarkEnd w:id="17"/>
          </w:p>
        </w:tc>
      </w:tr>
      <w:tr w:rsidR="00FF37D5">
        <w:trPr>
          <w:cantSplit/>
        </w:trPr>
        <w:tc>
          <w:tcPr>
            <w:tcW w:w="6678" w:type="dxa"/>
            <w:gridSpan w:val="11"/>
          </w:tcPr>
          <w:p w:rsidR="00FF37D5" w:rsidRDefault="00FF37D5">
            <w:pPr>
              <w:jc w:val="right"/>
            </w:pPr>
            <w:r>
              <w:t>Supplemental Materials</w:t>
            </w:r>
            <w:proofErr w:type="gramStart"/>
            <w:r>
              <w:t>:  (</w:t>
            </w:r>
            <w:proofErr w:type="gramEnd"/>
            <w:r>
              <w:t>Other books, audio visual aids, etc.)</w:t>
            </w:r>
          </w:p>
        </w:tc>
        <w:tc>
          <w:tcPr>
            <w:tcW w:w="2898" w:type="dxa"/>
            <w:gridSpan w:val="3"/>
          </w:tcPr>
          <w:p w:rsidR="00FF37D5" w:rsidRDefault="00FF37D5">
            <w:pPr>
              <w:jc w:val="left"/>
            </w:pPr>
          </w:p>
        </w:tc>
      </w:tr>
      <w:tr w:rsidR="00FF37D5">
        <w:trPr>
          <w:cantSplit/>
          <w:trHeight w:hRule="exact" w:val="2800"/>
        </w:trPr>
        <w:tc>
          <w:tcPr>
            <w:tcW w:w="2988" w:type="dxa"/>
            <w:gridSpan w:val="6"/>
          </w:tcPr>
          <w:p w:rsidR="00FF37D5" w:rsidRDefault="00FF37D5">
            <w:pPr>
              <w:jc w:val="left"/>
            </w:pPr>
          </w:p>
        </w:tc>
        <w:tc>
          <w:tcPr>
            <w:tcW w:w="6588" w:type="dxa"/>
            <w:gridSpan w:val="8"/>
          </w:tcPr>
          <w:p w:rsidR="00FF37D5" w:rsidRDefault="00107995" w:rsidP="007011B6">
            <w:pPr>
              <w:jc w:val="left"/>
            </w:pPr>
            <w:r>
              <w:fldChar w:fldCharType="begin">
                <w:ffData>
                  <w:name w:val="Text17"/>
                  <w:enabled/>
                  <w:calcOnExit w:val="0"/>
                  <w:textInput/>
                </w:ffData>
              </w:fldChar>
            </w:r>
            <w:bookmarkStart w:id="18" w:name="Text17"/>
            <w:r w:rsidR="00FF37D5">
              <w:instrText xml:space="preserve"> FORMTEXT </w:instrText>
            </w:r>
            <w:r>
              <w:fldChar w:fldCharType="separate"/>
            </w:r>
            <w:r w:rsidR="007011B6">
              <w:t> </w:t>
            </w:r>
            <w:r w:rsidR="007011B6">
              <w:t> </w:t>
            </w:r>
            <w:r w:rsidR="007011B6">
              <w:t> </w:t>
            </w:r>
            <w:r w:rsidR="007011B6">
              <w:t> </w:t>
            </w:r>
            <w:r w:rsidR="007011B6">
              <w:t> </w:t>
            </w:r>
            <w:r>
              <w:fldChar w:fldCharType="end"/>
            </w:r>
            <w:bookmarkEnd w:id="18"/>
          </w:p>
        </w:tc>
      </w:tr>
    </w:tbl>
    <w:p w:rsidR="00FF37D5" w:rsidRDefault="00FF37D5">
      <w:pPr>
        <w:jc w:val="left"/>
      </w:pPr>
    </w:p>
    <w:p w:rsidR="00FF37D5" w:rsidRDefault="00FF37D5">
      <w:pPr>
        <w:jc w:val="center"/>
      </w:pPr>
      <w:r>
        <w:br w:type="page"/>
      </w:r>
      <w:r>
        <w:rPr>
          <w:b/>
        </w:rPr>
        <w:lastRenderedPageBreak/>
        <w:t>Outline for Remainder of Syllabus:</w:t>
      </w:r>
    </w:p>
    <w:p w:rsidR="00FF37D5" w:rsidRDefault="00FF37D5">
      <w:pPr>
        <w:jc w:val="left"/>
      </w:pPr>
    </w:p>
    <w:p w:rsidR="00735B54" w:rsidRDefault="00FF37D5">
      <w:pPr>
        <w:jc w:val="left"/>
        <w:rPr>
          <w:noProof/>
        </w:rPr>
      </w:pPr>
      <w:r>
        <w:t xml:space="preserve">Rationale:  </w:t>
      </w:r>
      <w:r w:rsidR="00107995">
        <w:fldChar w:fldCharType="begin">
          <w:ffData>
            <w:name w:val="Text18"/>
            <w:enabled/>
            <w:calcOnExit w:val="0"/>
            <w:textInput/>
          </w:ffData>
        </w:fldChar>
      </w:r>
      <w:bookmarkStart w:id="19" w:name="Text18"/>
      <w:r>
        <w:instrText xml:space="preserve"> FORMTEXT </w:instrText>
      </w:r>
      <w:r w:rsidR="00107995">
        <w:fldChar w:fldCharType="separate"/>
      </w:r>
    </w:p>
    <w:p w:rsidR="00735B54" w:rsidRDefault="00735B54">
      <w:pPr>
        <w:jc w:val="left"/>
        <w:rPr>
          <w:noProof/>
        </w:rPr>
      </w:pPr>
    </w:p>
    <w:p w:rsidR="00FF37D5" w:rsidRDefault="00735B54">
      <w:pPr>
        <w:jc w:val="left"/>
      </w:pPr>
      <w:r>
        <w:rPr>
          <w:noProof/>
        </w:rPr>
        <w:t>Recognizing that the level</w:t>
      </w:r>
      <w:r w:rsidR="001F43C6">
        <w:rPr>
          <w:noProof/>
        </w:rPr>
        <w:t>s</w:t>
      </w:r>
      <w:r>
        <w:rPr>
          <w:noProof/>
        </w:rPr>
        <w:t xml:space="preserve"> of reading range</w:t>
      </w:r>
      <w:r w:rsidR="00A820F4">
        <w:rPr>
          <w:noProof/>
        </w:rPr>
        <w:t xml:space="preserve"> </w:t>
      </w:r>
      <w:r>
        <w:rPr>
          <w:noProof/>
        </w:rPr>
        <w:t>from below seventh grade to college freshman in a community college reading class</w:t>
      </w:r>
      <w:r w:rsidR="00C60359">
        <w:rPr>
          <w:noProof/>
        </w:rPr>
        <w:t xml:space="preserve"> makes it</w:t>
      </w:r>
      <w:r>
        <w:rPr>
          <w:noProof/>
        </w:rPr>
        <w:t xml:space="preserve"> evident that th</w:t>
      </w:r>
      <w:r w:rsidR="00084E6E">
        <w:rPr>
          <w:noProof/>
        </w:rPr>
        <w:t>is</w:t>
      </w:r>
      <w:r>
        <w:rPr>
          <w:noProof/>
        </w:rPr>
        <w:t xml:space="preserve"> course must be broad in scope and flexible in method and </w:t>
      </w:r>
      <w:r w:rsidR="00C60359" w:rsidRPr="00C60359">
        <w:rPr>
          <w:noProof/>
        </w:rPr>
        <w:t>content</w:t>
      </w:r>
      <w:r w:rsidR="000C250D">
        <w:rPr>
          <w:noProof/>
        </w:rPr>
        <w:t xml:space="preserve">.  </w:t>
      </w:r>
      <w:r>
        <w:rPr>
          <w:noProof/>
        </w:rPr>
        <w:t>Progress in this course is continuous and may last as many semesters as a student has need for it or can profit from it</w:t>
      </w:r>
      <w:r w:rsidR="00E4286C">
        <w:rPr>
          <w:noProof/>
        </w:rPr>
        <w:t xml:space="preserve">. </w:t>
      </w:r>
      <w:r w:rsidR="000C250D" w:rsidRPr="000C250D">
        <w:rPr>
          <w:noProof/>
        </w:rPr>
        <w:t xml:space="preserve">(If </w:t>
      </w:r>
      <w:r w:rsidR="001C6A3F">
        <w:rPr>
          <w:noProof/>
        </w:rPr>
        <w:t xml:space="preserve">a </w:t>
      </w:r>
      <w:r w:rsidR="000C250D" w:rsidRPr="000C250D">
        <w:rPr>
          <w:noProof/>
        </w:rPr>
        <w:t>student has been previously enrolled in a reading class, test scores should be available from previous class.)</w:t>
      </w:r>
      <w:r w:rsidR="00E4286C">
        <w:rPr>
          <w:noProof/>
        </w:rPr>
        <w:t xml:space="preserve"> </w:t>
      </w:r>
      <w:r w:rsidR="00E4286C" w:rsidRPr="00E4286C">
        <w:rPr>
          <w:noProof/>
        </w:rPr>
        <w:t>An equivalen</w:t>
      </w:r>
      <w:r w:rsidR="001F43C6">
        <w:rPr>
          <w:noProof/>
        </w:rPr>
        <w:t>cy</w:t>
      </w:r>
      <w:r w:rsidR="00E4286C" w:rsidRPr="00E4286C">
        <w:rPr>
          <w:noProof/>
        </w:rPr>
        <w:t xml:space="preserve"> test should be given at the end of the semester to measure the student’s progress. The results w</w:t>
      </w:r>
      <w:r w:rsidR="001F43C6">
        <w:rPr>
          <w:noProof/>
        </w:rPr>
        <w:t>ill</w:t>
      </w:r>
      <w:r w:rsidR="00E4286C" w:rsidRPr="00E4286C">
        <w:rPr>
          <w:noProof/>
        </w:rPr>
        <w:t xml:space="preserve"> serve as a guide in determining whether the student should continue the course the following semester.  </w:t>
      </w:r>
      <w:r w:rsidR="00107995">
        <w:fldChar w:fldCharType="end"/>
      </w:r>
      <w:bookmarkEnd w:id="19"/>
    </w:p>
    <w:p w:rsidR="00FF37D5" w:rsidRDefault="00FF37D5">
      <w:pPr>
        <w:jc w:val="left"/>
      </w:pPr>
    </w:p>
    <w:p w:rsidR="00735B54" w:rsidRDefault="00253F31">
      <w:pPr>
        <w:jc w:val="left"/>
        <w:rPr>
          <w:noProof/>
        </w:rPr>
      </w:pPr>
      <w:r w:rsidRPr="00253F31">
        <w:t>Expected Outcomes:</w:t>
      </w:r>
      <w:r w:rsidR="00FF37D5">
        <w:t xml:space="preserve">  </w:t>
      </w:r>
      <w:r w:rsidR="00107995">
        <w:fldChar w:fldCharType="begin">
          <w:ffData>
            <w:name w:val="Text19"/>
            <w:enabled/>
            <w:calcOnExit w:val="0"/>
            <w:textInput/>
          </w:ffData>
        </w:fldChar>
      </w:r>
      <w:bookmarkStart w:id="20" w:name="Text19"/>
      <w:r w:rsidR="00FF37D5">
        <w:instrText xml:space="preserve"> FORMTEXT </w:instrText>
      </w:r>
      <w:r w:rsidR="00107995">
        <w:fldChar w:fldCharType="separate"/>
      </w:r>
    </w:p>
    <w:p w:rsidR="005F5028" w:rsidRDefault="00662243">
      <w:pPr>
        <w:jc w:val="left"/>
        <w:rPr>
          <w:noProof/>
        </w:rPr>
      </w:pPr>
      <w:r w:rsidRPr="00662243">
        <w:rPr>
          <w:noProof/>
        </w:rPr>
        <w:t>Upon successful completion of this course, the student will be prepared to do the following:</w:t>
      </w:r>
    </w:p>
    <w:p w:rsidR="005F5028" w:rsidRDefault="005F5028">
      <w:pPr>
        <w:jc w:val="left"/>
        <w:rPr>
          <w:noProof/>
        </w:rPr>
      </w:pPr>
    </w:p>
    <w:p w:rsidR="000B7767" w:rsidRDefault="005F5028" w:rsidP="005F636A">
      <w:pPr>
        <w:jc w:val="left"/>
        <w:rPr>
          <w:noProof/>
        </w:rPr>
      </w:pPr>
      <w:r>
        <w:rPr>
          <w:noProof/>
        </w:rPr>
        <w:t>1.</w:t>
      </w:r>
      <w:r w:rsidR="00662243">
        <w:rPr>
          <w:noProof/>
        </w:rPr>
        <w:t xml:space="preserve">  </w:t>
      </w:r>
      <w:r w:rsidR="00662243" w:rsidRPr="00662243">
        <w:rPr>
          <w:noProof/>
        </w:rPr>
        <w:t xml:space="preserve"> </w:t>
      </w:r>
      <w:r w:rsidR="000B7767" w:rsidRPr="000B7767">
        <w:rPr>
          <w:noProof/>
        </w:rPr>
        <w:t xml:space="preserve">demonstrate understanding </w:t>
      </w:r>
      <w:r w:rsidR="000B7767">
        <w:rPr>
          <w:noProof/>
        </w:rPr>
        <w:t xml:space="preserve">of the </w:t>
      </w:r>
      <w:r w:rsidR="00662243" w:rsidRPr="00662243">
        <w:rPr>
          <w:noProof/>
        </w:rPr>
        <w:t>specific strengths and weaknesses in his or her reading</w:t>
      </w:r>
    </w:p>
    <w:p w:rsidR="000B7767" w:rsidRDefault="00662243" w:rsidP="005F636A">
      <w:pPr>
        <w:jc w:val="left"/>
        <w:rPr>
          <w:noProof/>
        </w:rPr>
      </w:pPr>
      <w:r w:rsidRPr="00662243">
        <w:rPr>
          <w:noProof/>
        </w:rPr>
        <w:t xml:space="preserve"> </w:t>
      </w:r>
      <w:r w:rsidR="000B7767">
        <w:rPr>
          <w:noProof/>
        </w:rPr>
        <w:t xml:space="preserve">  </w:t>
      </w:r>
      <w:r w:rsidR="00160761">
        <w:rPr>
          <w:noProof/>
        </w:rPr>
        <w:t xml:space="preserve">   </w:t>
      </w:r>
      <w:r w:rsidR="000B7767" w:rsidRPr="000B7767">
        <w:rPr>
          <w:noProof/>
        </w:rPr>
        <w:t>ability</w:t>
      </w:r>
      <w:r w:rsidR="005161F0">
        <w:rPr>
          <w:noProof/>
        </w:rPr>
        <w:t xml:space="preserve"> and</w:t>
      </w:r>
      <w:r w:rsidR="00B97B67">
        <w:rPr>
          <w:noProof/>
        </w:rPr>
        <w:t xml:space="preserve"> </w:t>
      </w:r>
      <w:r w:rsidR="005161F0" w:rsidRPr="005161F0">
        <w:rPr>
          <w:noProof/>
        </w:rPr>
        <w:t xml:space="preserve">vocabulary development </w:t>
      </w:r>
      <w:r w:rsidR="000B7767" w:rsidRPr="000B7767">
        <w:rPr>
          <w:noProof/>
        </w:rPr>
        <w:t>as revealed through the diagnostic testing.</w:t>
      </w:r>
    </w:p>
    <w:p w:rsidR="000B7767" w:rsidRDefault="000B7767" w:rsidP="005F636A">
      <w:pPr>
        <w:jc w:val="left"/>
        <w:rPr>
          <w:noProof/>
        </w:rPr>
      </w:pPr>
      <w:r w:rsidRPr="000B7767">
        <w:rPr>
          <w:noProof/>
        </w:rPr>
        <w:t xml:space="preserve">   </w:t>
      </w:r>
      <w:r w:rsidR="00160761">
        <w:rPr>
          <w:noProof/>
        </w:rPr>
        <w:t xml:space="preserve"> </w:t>
      </w:r>
    </w:p>
    <w:p w:rsidR="004B6E8F" w:rsidRDefault="005F636A">
      <w:pPr>
        <w:jc w:val="left"/>
        <w:rPr>
          <w:noProof/>
        </w:rPr>
      </w:pPr>
      <w:r>
        <w:rPr>
          <w:noProof/>
        </w:rPr>
        <w:t>2.</w:t>
      </w:r>
      <w:r w:rsidR="008E39DF">
        <w:rPr>
          <w:noProof/>
        </w:rPr>
        <w:t xml:space="preserve">   </w:t>
      </w:r>
      <w:r>
        <w:rPr>
          <w:noProof/>
        </w:rPr>
        <w:t>demonstrate the ability</w:t>
      </w:r>
      <w:r w:rsidR="00254173">
        <w:rPr>
          <w:noProof/>
        </w:rPr>
        <w:t xml:space="preserve"> </w:t>
      </w:r>
      <w:r w:rsidR="003B3718">
        <w:rPr>
          <w:noProof/>
        </w:rPr>
        <w:t xml:space="preserve">to </w:t>
      </w:r>
      <w:r>
        <w:rPr>
          <w:noProof/>
        </w:rPr>
        <w:t>use time management skills,</w:t>
      </w:r>
      <w:r w:rsidR="003B3718">
        <w:rPr>
          <w:noProof/>
        </w:rPr>
        <w:t xml:space="preserve"> to use test-</w:t>
      </w:r>
      <w:r w:rsidR="00160761" w:rsidRPr="00160761">
        <w:rPr>
          <w:noProof/>
        </w:rPr>
        <w:t>taking</w:t>
      </w:r>
      <w:r w:rsidR="004B6E8F">
        <w:rPr>
          <w:noProof/>
        </w:rPr>
        <w:t xml:space="preserve"> and reading </w:t>
      </w:r>
      <w:r w:rsidR="00160761" w:rsidRPr="00160761">
        <w:rPr>
          <w:noProof/>
        </w:rPr>
        <w:t xml:space="preserve"> </w:t>
      </w:r>
      <w:r w:rsidR="004B6E8F">
        <w:rPr>
          <w:noProof/>
        </w:rPr>
        <w:t xml:space="preserve"> </w:t>
      </w:r>
    </w:p>
    <w:p w:rsidR="00160761" w:rsidRDefault="004B6E8F">
      <w:pPr>
        <w:jc w:val="left"/>
        <w:rPr>
          <w:noProof/>
        </w:rPr>
      </w:pPr>
      <w:r>
        <w:rPr>
          <w:noProof/>
        </w:rPr>
        <w:t xml:space="preserve">      </w:t>
      </w:r>
      <w:r w:rsidR="00160761" w:rsidRPr="00160761">
        <w:rPr>
          <w:noProof/>
        </w:rPr>
        <w:t>s</w:t>
      </w:r>
      <w:r w:rsidRPr="004B6E8F">
        <w:rPr>
          <w:noProof/>
        </w:rPr>
        <w:t xml:space="preserve">trategies, and to use best practices </w:t>
      </w:r>
      <w:r w:rsidR="00193511">
        <w:rPr>
          <w:noProof/>
        </w:rPr>
        <w:t xml:space="preserve">and campus resources </w:t>
      </w:r>
      <w:r w:rsidRPr="004B6E8F">
        <w:rPr>
          <w:noProof/>
        </w:rPr>
        <w:t>for successful academic behavior.</w:t>
      </w:r>
      <w:r w:rsidR="00254173" w:rsidRPr="00254173">
        <w:rPr>
          <w:noProof/>
        </w:rPr>
        <w:t xml:space="preserve"> </w:t>
      </w:r>
      <w:r w:rsidR="00160761" w:rsidRPr="00160761">
        <w:rPr>
          <w:noProof/>
        </w:rPr>
        <w:t xml:space="preserve">   </w:t>
      </w:r>
    </w:p>
    <w:p w:rsidR="00D1471A" w:rsidRDefault="00D1471A">
      <w:pPr>
        <w:jc w:val="left"/>
        <w:rPr>
          <w:noProof/>
        </w:rPr>
      </w:pPr>
    </w:p>
    <w:p w:rsidR="005F636A" w:rsidRDefault="006241D0">
      <w:pPr>
        <w:jc w:val="left"/>
        <w:rPr>
          <w:noProof/>
        </w:rPr>
      </w:pPr>
      <w:r>
        <w:rPr>
          <w:noProof/>
        </w:rPr>
        <w:t>3.</w:t>
      </w:r>
      <w:r w:rsidR="008E39DF">
        <w:rPr>
          <w:noProof/>
        </w:rPr>
        <w:t xml:space="preserve">   </w:t>
      </w:r>
      <w:r w:rsidR="005F636A" w:rsidRPr="005F636A">
        <w:rPr>
          <w:noProof/>
        </w:rPr>
        <w:t>demonstrate proficiency in reading comprehension and efficient reading rate</w:t>
      </w:r>
      <w:r w:rsidR="00B56B32">
        <w:rPr>
          <w:noProof/>
        </w:rPr>
        <w:t xml:space="preserve"> </w:t>
      </w:r>
      <w:r w:rsidR="005F636A" w:rsidRPr="005F636A">
        <w:rPr>
          <w:noProof/>
        </w:rPr>
        <w:t xml:space="preserve">based </w:t>
      </w:r>
      <w:r w:rsidR="007603D7">
        <w:rPr>
          <w:noProof/>
        </w:rPr>
        <w:t>up</w:t>
      </w:r>
      <w:r w:rsidR="005F636A" w:rsidRPr="005F636A">
        <w:rPr>
          <w:noProof/>
        </w:rPr>
        <w:t xml:space="preserve">on </w:t>
      </w:r>
    </w:p>
    <w:p w:rsidR="00160761" w:rsidRDefault="00160761">
      <w:pPr>
        <w:jc w:val="left"/>
        <w:rPr>
          <w:noProof/>
        </w:rPr>
      </w:pPr>
      <w:r>
        <w:rPr>
          <w:noProof/>
        </w:rPr>
        <w:t xml:space="preserve">     </w:t>
      </w:r>
      <w:r w:rsidR="008E39DF">
        <w:rPr>
          <w:noProof/>
        </w:rPr>
        <w:t xml:space="preserve"> </w:t>
      </w:r>
      <w:r w:rsidRPr="00160761">
        <w:rPr>
          <w:noProof/>
        </w:rPr>
        <w:t xml:space="preserve">successful interaction with laboratory materials prescribed by the instructor, online </w:t>
      </w:r>
      <w:r>
        <w:rPr>
          <w:noProof/>
        </w:rPr>
        <w:t xml:space="preserve">  </w:t>
      </w:r>
    </w:p>
    <w:p w:rsidR="000B7767" w:rsidRDefault="00160761">
      <w:pPr>
        <w:jc w:val="left"/>
        <w:rPr>
          <w:noProof/>
        </w:rPr>
      </w:pPr>
      <w:r>
        <w:rPr>
          <w:noProof/>
        </w:rPr>
        <w:t xml:space="preserve">    </w:t>
      </w:r>
      <w:r w:rsidR="008E39DF">
        <w:rPr>
          <w:noProof/>
        </w:rPr>
        <w:t xml:space="preserve"> </w:t>
      </w:r>
      <w:r>
        <w:rPr>
          <w:noProof/>
        </w:rPr>
        <w:t xml:space="preserve"> </w:t>
      </w:r>
      <w:r w:rsidRPr="00160761">
        <w:rPr>
          <w:noProof/>
        </w:rPr>
        <w:t>instruction, and textbook readings.</w:t>
      </w:r>
    </w:p>
    <w:p w:rsidR="00160761" w:rsidRDefault="00160761">
      <w:pPr>
        <w:jc w:val="left"/>
        <w:rPr>
          <w:noProof/>
        </w:rPr>
      </w:pPr>
      <w:r w:rsidRPr="00160761">
        <w:rPr>
          <w:noProof/>
        </w:rPr>
        <w:t xml:space="preserve"> </w:t>
      </w:r>
    </w:p>
    <w:p w:rsidR="00160761" w:rsidRDefault="006241D0">
      <w:pPr>
        <w:jc w:val="left"/>
        <w:rPr>
          <w:noProof/>
        </w:rPr>
      </w:pPr>
      <w:r>
        <w:rPr>
          <w:noProof/>
        </w:rPr>
        <w:t>4</w:t>
      </w:r>
      <w:r w:rsidR="005F5028">
        <w:rPr>
          <w:noProof/>
        </w:rPr>
        <w:t>.</w:t>
      </w:r>
      <w:r w:rsidR="008E39DF">
        <w:rPr>
          <w:noProof/>
        </w:rPr>
        <w:t xml:space="preserve">   </w:t>
      </w:r>
      <w:r w:rsidR="005F636A" w:rsidRPr="005F636A">
        <w:rPr>
          <w:noProof/>
        </w:rPr>
        <w:t xml:space="preserve">demonstrate proficiency in acquiring new vocabulary terms based on successful interaction </w:t>
      </w:r>
    </w:p>
    <w:p w:rsidR="00160761" w:rsidRDefault="00160761">
      <w:pPr>
        <w:jc w:val="left"/>
        <w:rPr>
          <w:noProof/>
        </w:rPr>
      </w:pPr>
      <w:r>
        <w:rPr>
          <w:noProof/>
        </w:rPr>
        <w:t xml:space="preserve">     </w:t>
      </w:r>
      <w:r w:rsidR="008E39DF">
        <w:rPr>
          <w:noProof/>
        </w:rPr>
        <w:t xml:space="preserve"> </w:t>
      </w:r>
      <w:r w:rsidRPr="00160761">
        <w:rPr>
          <w:noProof/>
        </w:rPr>
        <w:t xml:space="preserve">with laboratory materials prescribed by the instructor, web-based instruction, and textbook </w:t>
      </w:r>
    </w:p>
    <w:p w:rsidR="005F636A" w:rsidRDefault="00160761">
      <w:pPr>
        <w:jc w:val="left"/>
        <w:rPr>
          <w:noProof/>
        </w:rPr>
      </w:pPr>
      <w:r>
        <w:rPr>
          <w:noProof/>
        </w:rPr>
        <w:t xml:space="preserve">     </w:t>
      </w:r>
      <w:r w:rsidR="008E39DF">
        <w:rPr>
          <w:noProof/>
        </w:rPr>
        <w:t xml:space="preserve"> </w:t>
      </w:r>
      <w:r w:rsidRPr="00160761">
        <w:rPr>
          <w:noProof/>
        </w:rPr>
        <w:t xml:space="preserve">vocabulary. </w:t>
      </w:r>
    </w:p>
    <w:p w:rsidR="00160761" w:rsidRDefault="00160761">
      <w:pPr>
        <w:jc w:val="left"/>
        <w:rPr>
          <w:noProof/>
        </w:rPr>
      </w:pPr>
    </w:p>
    <w:p w:rsidR="00627393" w:rsidRDefault="005F5028" w:rsidP="00004C01">
      <w:pPr>
        <w:jc w:val="left"/>
        <w:rPr>
          <w:noProof/>
        </w:rPr>
      </w:pPr>
      <w:r>
        <w:rPr>
          <w:noProof/>
        </w:rPr>
        <w:t>5.</w:t>
      </w:r>
      <w:r w:rsidR="008E39DF">
        <w:rPr>
          <w:noProof/>
        </w:rPr>
        <w:t xml:space="preserve">   </w:t>
      </w:r>
      <w:r w:rsidR="00004C01">
        <w:rPr>
          <w:noProof/>
        </w:rPr>
        <w:t>demonstrate the analytical and critical thinking that will allow the student to</w:t>
      </w:r>
      <w:r w:rsidR="00627393">
        <w:rPr>
          <w:noProof/>
        </w:rPr>
        <w:t xml:space="preserve"> </w:t>
      </w:r>
      <w:r w:rsidR="00004C01">
        <w:rPr>
          <w:noProof/>
        </w:rPr>
        <w:t>read, process,</w:t>
      </w:r>
    </w:p>
    <w:p w:rsidR="005F636A" w:rsidRDefault="00627393" w:rsidP="00004C01">
      <w:pPr>
        <w:jc w:val="left"/>
        <w:rPr>
          <w:noProof/>
        </w:rPr>
      </w:pPr>
      <w:r>
        <w:rPr>
          <w:noProof/>
        </w:rPr>
        <w:t xml:space="preserve">      </w:t>
      </w:r>
      <w:r w:rsidRPr="00627393">
        <w:rPr>
          <w:noProof/>
        </w:rPr>
        <w:t>infer, and synthesize information efficiently and independently.</w:t>
      </w:r>
      <w:r w:rsidR="00004C01">
        <w:rPr>
          <w:noProof/>
        </w:rPr>
        <w:t xml:space="preserve"> </w:t>
      </w:r>
      <w:r>
        <w:rPr>
          <w:noProof/>
        </w:rPr>
        <w:t xml:space="preserve">  </w:t>
      </w:r>
    </w:p>
    <w:p w:rsidR="00004C01" w:rsidRDefault="00004C01" w:rsidP="00004C01">
      <w:pPr>
        <w:jc w:val="left"/>
        <w:rPr>
          <w:noProof/>
        </w:rPr>
      </w:pPr>
    </w:p>
    <w:p w:rsidR="003C1F6F" w:rsidRDefault="006241D0" w:rsidP="00811C65">
      <w:pPr>
        <w:jc w:val="left"/>
        <w:rPr>
          <w:noProof/>
        </w:rPr>
      </w:pPr>
      <w:r>
        <w:rPr>
          <w:noProof/>
        </w:rPr>
        <w:t>6.</w:t>
      </w:r>
      <w:r w:rsidR="008E39DF">
        <w:rPr>
          <w:noProof/>
        </w:rPr>
        <w:t xml:space="preserve">   </w:t>
      </w:r>
      <w:r w:rsidR="005F636A" w:rsidRPr="005F636A">
        <w:rPr>
          <w:noProof/>
        </w:rPr>
        <w:t xml:space="preserve">demonstrate competency in </w:t>
      </w:r>
      <w:r w:rsidR="003C1F6F">
        <w:rPr>
          <w:noProof/>
        </w:rPr>
        <w:t xml:space="preserve">basic </w:t>
      </w:r>
      <w:r w:rsidR="005F636A" w:rsidRPr="005F636A">
        <w:rPr>
          <w:noProof/>
        </w:rPr>
        <w:t>online academic research</w:t>
      </w:r>
      <w:r w:rsidR="00B821F4">
        <w:rPr>
          <w:noProof/>
        </w:rPr>
        <w:t>,</w:t>
      </w:r>
      <w:r w:rsidR="00611AD2">
        <w:rPr>
          <w:noProof/>
        </w:rPr>
        <w:t xml:space="preserve"> </w:t>
      </w:r>
      <w:r w:rsidR="005F636A" w:rsidRPr="005F636A">
        <w:rPr>
          <w:noProof/>
        </w:rPr>
        <w:t>in collaborative skills,</w:t>
      </w:r>
      <w:r w:rsidR="00627393">
        <w:rPr>
          <w:noProof/>
        </w:rPr>
        <w:t xml:space="preserve"> </w:t>
      </w:r>
      <w:r w:rsidR="00627393" w:rsidRPr="00627393">
        <w:rPr>
          <w:noProof/>
        </w:rPr>
        <w:t xml:space="preserve">and in </w:t>
      </w:r>
    </w:p>
    <w:p w:rsidR="003C1F6F" w:rsidRPr="003C1F6F" w:rsidRDefault="003C1F6F" w:rsidP="003C1F6F">
      <w:pPr>
        <w:rPr>
          <w:noProof/>
        </w:rPr>
      </w:pPr>
      <w:r>
        <w:rPr>
          <w:noProof/>
        </w:rPr>
        <w:t xml:space="preserve">      </w:t>
      </w:r>
      <w:r w:rsidRPr="003C1F6F">
        <w:rPr>
          <w:noProof/>
        </w:rPr>
        <w:t xml:space="preserve">acquiring a broader scope of global awareness.   </w:t>
      </w:r>
    </w:p>
    <w:p w:rsidR="003C1F6F" w:rsidRDefault="003C1F6F" w:rsidP="00811C65">
      <w:pPr>
        <w:jc w:val="left"/>
        <w:rPr>
          <w:noProof/>
        </w:rPr>
      </w:pPr>
    </w:p>
    <w:p w:rsidR="003C1F6F" w:rsidRDefault="00652DE4" w:rsidP="00811C65">
      <w:pPr>
        <w:jc w:val="left"/>
        <w:rPr>
          <w:noProof/>
        </w:rPr>
      </w:pPr>
      <w:r>
        <w:rPr>
          <w:noProof/>
        </w:rPr>
        <w:t>7.</w:t>
      </w:r>
      <w:r w:rsidR="008E39DF">
        <w:rPr>
          <w:noProof/>
        </w:rPr>
        <w:t xml:space="preserve">   </w:t>
      </w:r>
      <w:r w:rsidRPr="00652DE4">
        <w:rPr>
          <w:noProof/>
        </w:rPr>
        <w:t xml:space="preserve">demonstrate proficiency </w:t>
      </w:r>
      <w:r w:rsidR="005F636A" w:rsidRPr="005F636A">
        <w:rPr>
          <w:noProof/>
        </w:rPr>
        <w:t xml:space="preserve">in word processing skills, </w:t>
      </w:r>
      <w:r w:rsidR="003C1F6F">
        <w:rPr>
          <w:noProof/>
        </w:rPr>
        <w:t xml:space="preserve">in basic writing skills, </w:t>
      </w:r>
      <w:r w:rsidR="005F636A" w:rsidRPr="005F636A">
        <w:rPr>
          <w:noProof/>
        </w:rPr>
        <w:t>in email skills, and</w:t>
      </w:r>
    </w:p>
    <w:p w:rsidR="00D05E72" w:rsidRDefault="003C1F6F" w:rsidP="00811C65">
      <w:pPr>
        <w:jc w:val="left"/>
        <w:rPr>
          <w:noProof/>
        </w:rPr>
      </w:pPr>
      <w:r>
        <w:rPr>
          <w:noProof/>
        </w:rPr>
        <w:t xml:space="preserve">      using an </w:t>
      </w:r>
      <w:r w:rsidRPr="003C1F6F">
        <w:rPr>
          <w:noProof/>
        </w:rPr>
        <w:t>on-line learning platform</w:t>
      </w:r>
      <w:r>
        <w:rPr>
          <w:noProof/>
        </w:rPr>
        <w:t>.</w:t>
      </w:r>
    </w:p>
    <w:p w:rsidR="003C1F6F" w:rsidRDefault="003C1F6F" w:rsidP="00811C65">
      <w:pPr>
        <w:jc w:val="left"/>
        <w:rPr>
          <w:noProof/>
        </w:rPr>
      </w:pPr>
    </w:p>
    <w:p w:rsidR="005F636A" w:rsidRDefault="00652DE4" w:rsidP="005F636A">
      <w:pPr>
        <w:jc w:val="left"/>
        <w:rPr>
          <w:noProof/>
        </w:rPr>
      </w:pPr>
      <w:r>
        <w:rPr>
          <w:noProof/>
        </w:rPr>
        <w:t>8</w:t>
      </w:r>
      <w:r w:rsidR="006241D0">
        <w:rPr>
          <w:noProof/>
        </w:rPr>
        <w:t>.</w:t>
      </w:r>
      <w:r w:rsidR="008E39DF">
        <w:rPr>
          <w:noProof/>
        </w:rPr>
        <w:t xml:space="preserve">   </w:t>
      </w:r>
      <w:r w:rsidR="005F636A">
        <w:rPr>
          <w:noProof/>
        </w:rPr>
        <w:t>At the end of the semester, the student will take the equivalent form of the diagnostic</w:t>
      </w:r>
    </w:p>
    <w:p w:rsidR="00D05E72" w:rsidRDefault="00D05E72" w:rsidP="005F636A">
      <w:pPr>
        <w:jc w:val="left"/>
        <w:rPr>
          <w:noProof/>
        </w:rPr>
      </w:pPr>
      <w:r>
        <w:rPr>
          <w:noProof/>
        </w:rPr>
        <w:t xml:space="preserve">     </w:t>
      </w:r>
      <w:r w:rsidR="008E39DF">
        <w:rPr>
          <w:noProof/>
        </w:rPr>
        <w:t xml:space="preserve"> </w:t>
      </w:r>
      <w:r w:rsidRPr="00D05E72">
        <w:rPr>
          <w:noProof/>
        </w:rPr>
        <w:t xml:space="preserve">reading test and will exhibit improvement in the areas of vocabulary, comprehension, and </w:t>
      </w:r>
    </w:p>
    <w:p w:rsidR="00FF37D5" w:rsidRDefault="00D05E72" w:rsidP="005F636A">
      <w:pPr>
        <w:jc w:val="left"/>
      </w:pPr>
      <w:r>
        <w:rPr>
          <w:noProof/>
        </w:rPr>
        <w:t xml:space="preserve">     </w:t>
      </w:r>
      <w:r w:rsidR="008E39DF">
        <w:rPr>
          <w:noProof/>
        </w:rPr>
        <w:t xml:space="preserve"> </w:t>
      </w:r>
      <w:r w:rsidRPr="00D05E72">
        <w:rPr>
          <w:noProof/>
        </w:rPr>
        <w:t xml:space="preserve">reading rate.   </w:t>
      </w:r>
      <w:r w:rsidR="005F636A">
        <w:rPr>
          <w:noProof/>
        </w:rPr>
        <w:t xml:space="preserve"> </w:t>
      </w:r>
      <w:r w:rsidR="00435684">
        <w:rPr>
          <w:noProof/>
        </w:rPr>
        <w:t xml:space="preserve">  </w:t>
      </w:r>
      <w:r w:rsidR="00107995">
        <w:fldChar w:fldCharType="end"/>
      </w:r>
      <w:bookmarkEnd w:id="20"/>
    </w:p>
    <w:p w:rsidR="00FF37D5" w:rsidRDefault="00FF37D5">
      <w:pPr>
        <w:jc w:val="left"/>
      </w:pPr>
    </w:p>
    <w:p w:rsidR="005F5028" w:rsidRDefault="00FF37D5">
      <w:pPr>
        <w:jc w:val="left"/>
      </w:pPr>
      <w:r>
        <w:t xml:space="preserve">Methods of Instruction:  </w:t>
      </w:r>
      <w:r w:rsidR="00107995">
        <w:fldChar w:fldCharType="begin">
          <w:ffData>
            <w:name w:val="Text20"/>
            <w:enabled/>
            <w:calcOnExit w:val="0"/>
            <w:textInput/>
          </w:ffData>
        </w:fldChar>
      </w:r>
      <w:bookmarkStart w:id="21" w:name="Text20"/>
      <w:r>
        <w:instrText xml:space="preserve"> FORMTEXT </w:instrText>
      </w:r>
      <w:r w:rsidR="00107995">
        <w:fldChar w:fldCharType="separate"/>
      </w:r>
    </w:p>
    <w:p w:rsidR="009B6953" w:rsidRDefault="000C250D" w:rsidP="00E97998">
      <w:pPr>
        <w:jc w:val="left"/>
        <w:rPr>
          <w:noProof/>
        </w:rPr>
      </w:pPr>
      <w:r>
        <w:rPr>
          <w:noProof/>
        </w:rPr>
        <w:t>R</w:t>
      </w:r>
      <w:r w:rsidR="009B6953" w:rsidRPr="009B6953">
        <w:rPr>
          <w:noProof/>
        </w:rPr>
        <w:t>eading achievement test</w:t>
      </w:r>
      <w:r>
        <w:rPr>
          <w:noProof/>
        </w:rPr>
        <w:t>s</w:t>
      </w:r>
      <w:r w:rsidR="009B6953" w:rsidRPr="009B6953">
        <w:rPr>
          <w:noProof/>
        </w:rPr>
        <w:t xml:space="preserve"> will be given to all students during the first or second class period of each semester to determine an appropriate starting level.  At the beginning of each course, professors should explain their methods of instruction.  Methods may vary with individual professors.  In order to accomplish the stated objectives, professors may   </w:t>
      </w:r>
    </w:p>
    <w:p w:rsidR="00D02397" w:rsidRDefault="00B2443A" w:rsidP="00D02397">
      <w:pPr>
        <w:jc w:val="left"/>
        <w:rPr>
          <w:noProof/>
        </w:rPr>
      </w:pPr>
      <w:r>
        <w:rPr>
          <w:noProof/>
        </w:rPr>
        <w:lastRenderedPageBreak/>
        <w:t xml:space="preserve"> </w:t>
      </w:r>
      <w:r w:rsidR="00D02397">
        <w:rPr>
          <w:noProof/>
        </w:rPr>
        <w:t>1.    provide instruction and orientation for the laboratory materials.</w:t>
      </w:r>
    </w:p>
    <w:p w:rsidR="00D02397" w:rsidRDefault="00D02397" w:rsidP="00D02397">
      <w:pPr>
        <w:jc w:val="left"/>
        <w:rPr>
          <w:noProof/>
        </w:rPr>
      </w:pPr>
      <w:r>
        <w:rPr>
          <w:noProof/>
        </w:rPr>
        <w:t xml:space="preserve"> 2.    provide an orientation and instruction for the textbook, online, and web-based platforms. </w:t>
      </w:r>
    </w:p>
    <w:p w:rsidR="00D02397" w:rsidRDefault="00D02397" w:rsidP="00D02397">
      <w:pPr>
        <w:jc w:val="left"/>
        <w:rPr>
          <w:noProof/>
        </w:rPr>
      </w:pPr>
      <w:r>
        <w:rPr>
          <w:noProof/>
        </w:rPr>
        <w:t xml:space="preserve"> 3.    supervise the laboratory during individual folder work.</w:t>
      </w:r>
    </w:p>
    <w:p w:rsidR="00D02397" w:rsidRDefault="00D02397" w:rsidP="00D02397">
      <w:pPr>
        <w:jc w:val="left"/>
        <w:rPr>
          <w:noProof/>
        </w:rPr>
      </w:pPr>
      <w:r>
        <w:rPr>
          <w:noProof/>
        </w:rPr>
        <w:t xml:space="preserve"> 4.    facilitate discussion in the class for textbook reading and vocabulary.</w:t>
      </w:r>
    </w:p>
    <w:p w:rsidR="00D02397" w:rsidRDefault="00D02397" w:rsidP="00D02397">
      <w:pPr>
        <w:jc w:val="left"/>
        <w:rPr>
          <w:noProof/>
        </w:rPr>
      </w:pPr>
      <w:r>
        <w:rPr>
          <w:noProof/>
        </w:rPr>
        <w:t xml:space="preserve"> 5.    provide online instruction in vocabulary through PrefixSuffix.com</w:t>
      </w:r>
      <w:r w:rsidR="00DF13CF">
        <w:rPr>
          <w:noProof/>
        </w:rPr>
        <w:t>.</w:t>
      </w:r>
      <w:r>
        <w:rPr>
          <w:noProof/>
        </w:rPr>
        <w:t xml:space="preserve">  </w:t>
      </w:r>
    </w:p>
    <w:p w:rsidR="00D02397" w:rsidRDefault="00D02397" w:rsidP="00D02397">
      <w:pPr>
        <w:jc w:val="left"/>
        <w:rPr>
          <w:noProof/>
        </w:rPr>
      </w:pPr>
      <w:r>
        <w:rPr>
          <w:noProof/>
        </w:rPr>
        <w:t xml:space="preserve"> 6.    test individuals and groups and make prescriptive adjustments.</w:t>
      </w:r>
    </w:p>
    <w:p w:rsidR="00D02397" w:rsidRDefault="00D02397" w:rsidP="00D02397">
      <w:pPr>
        <w:jc w:val="left"/>
        <w:rPr>
          <w:noProof/>
        </w:rPr>
      </w:pPr>
      <w:r>
        <w:rPr>
          <w:noProof/>
        </w:rPr>
        <w:t xml:space="preserve"> 7.    work individually with students to determine the best </w:t>
      </w:r>
      <w:r w:rsidR="009D4032">
        <w:rPr>
          <w:noProof/>
        </w:rPr>
        <w:t>method</w:t>
      </w:r>
      <w:r>
        <w:rPr>
          <w:noProof/>
        </w:rPr>
        <w:t xml:space="preserve"> to improve their skills.</w:t>
      </w:r>
    </w:p>
    <w:p w:rsidR="00D02397" w:rsidRDefault="00D02397" w:rsidP="00D02397">
      <w:pPr>
        <w:jc w:val="left"/>
        <w:rPr>
          <w:noProof/>
        </w:rPr>
      </w:pPr>
      <w:r>
        <w:rPr>
          <w:noProof/>
        </w:rPr>
        <w:t xml:space="preserve"> 8.    provide instruction through PowerPoint presentations</w:t>
      </w:r>
      <w:r w:rsidR="00A74C07">
        <w:rPr>
          <w:noProof/>
        </w:rPr>
        <w:t xml:space="preserve"> and </w:t>
      </w:r>
      <w:r w:rsidR="00FE2116">
        <w:rPr>
          <w:noProof/>
        </w:rPr>
        <w:t>Canvas</w:t>
      </w:r>
      <w:r w:rsidR="00A74C07">
        <w:rPr>
          <w:noProof/>
        </w:rPr>
        <w:t xml:space="preserve"> discussions</w:t>
      </w:r>
      <w:r>
        <w:rPr>
          <w:noProof/>
        </w:rPr>
        <w:t>.</w:t>
      </w:r>
    </w:p>
    <w:p w:rsidR="00D02397" w:rsidRDefault="00D02397" w:rsidP="00D02397">
      <w:pPr>
        <w:jc w:val="left"/>
        <w:rPr>
          <w:noProof/>
        </w:rPr>
      </w:pPr>
      <w:r>
        <w:rPr>
          <w:noProof/>
        </w:rPr>
        <w:t xml:space="preserve"> 9.    provide instruction through and placement in MyReadingLab.</w:t>
      </w:r>
    </w:p>
    <w:p w:rsidR="00D02397" w:rsidRDefault="00D02397" w:rsidP="00D02397">
      <w:pPr>
        <w:jc w:val="left"/>
        <w:rPr>
          <w:noProof/>
        </w:rPr>
      </w:pPr>
      <w:r>
        <w:rPr>
          <w:noProof/>
        </w:rPr>
        <w:t xml:space="preserve">10.   provide instruction through </w:t>
      </w:r>
      <w:r w:rsidR="00721944" w:rsidRPr="00721944">
        <w:rPr>
          <w:noProof/>
        </w:rPr>
        <w:t>prefixes, suffixes</w:t>
      </w:r>
      <w:r w:rsidR="00721944">
        <w:rPr>
          <w:noProof/>
        </w:rPr>
        <w:t xml:space="preserve">, </w:t>
      </w:r>
      <w:r>
        <w:rPr>
          <w:noProof/>
        </w:rPr>
        <w:t xml:space="preserve">Latin and Greek roots. </w:t>
      </w:r>
    </w:p>
    <w:p w:rsidR="00D02397" w:rsidRDefault="00D02397" w:rsidP="00D02397">
      <w:pPr>
        <w:jc w:val="left"/>
        <w:rPr>
          <w:noProof/>
        </w:rPr>
      </w:pPr>
      <w:r>
        <w:rPr>
          <w:noProof/>
        </w:rPr>
        <w:t xml:space="preserve">11.   provide instruction through MyReadingLab videos and YouTube videos. </w:t>
      </w:r>
    </w:p>
    <w:p w:rsidR="00D02397" w:rsidRDefault="00D02397" w:rsidP="00D02397">
      <w:pPr>
        <w:jc w:val="left"/>
        <w:rPr>
          <w:noProof/>
        </w:rPr>
      </w:pPr>
      <w:r>
        <w:rPr>
          <w:noProof/>
        </w:rPr>
        <w:t xml:space="preserve">12.   provide instruction through </w:t>
      </w:r>
      <w:r w:rsidR="00721944">
        <w:rPr>
          <w:noProof/>
        </w:rPr>
        <w:t>t</w:t>
      </w:r>
      <w:r w:rsidR="00721944" w:rsidRPr="00721944">
        <w:rPr>
          <w:noProof/>
        </w:rPr>
        <w:t xml:space="preserve">erms and </w:t>
      </w:r>
      <w:r w:rsidR="00721944">
        <w:rPr>
          <w:noProof/>
        </w:rPr>
        <w:t>s</w:t>
      </w:r>
      <w:r w:rsidR="00721944" w:rsidRPr="00721944">
        <w:rPr>
          <w:noProof/>
        </w:rPr>
        <w:t xml:space="preserve">kills </w:t>
      </w:r>
      <w:r w:rsidR="00721944">
        <w:rPr>
          <w:noProof/>
        </w:rPr>
        <w:t>e</w:t>
      </w:r>
      <w:r w:rsidR="00721944" w:rsidRPr="00721944">
        <w:rPr>
          <w:noProof/>
        </w:rPr>
        <w:t>xcercise.</w:t>
      </w:r>
      <w:r>
        <w:rPr>
          <w:noProof/>
        </w:rPr>
        <w:t xml:space="preserve">      </w:t>
      </w:r>
    </w:p>
    <w:p w:rsidR="00D02397" w:rsidRDefault="00D02397" w:rsidP="00D02397">
      <w:pPr>
        <w:jc w:val="left"/>
        <w:rPr>
          <w:noProof/>
        </w:rPr>
      </w:pPr>
      <w:r>
        <w:rPr>
          <w:noProof/>
        </w:rPr>
        <w:t xml:space="preserve">13.   provide instruction through </w:t>
      </w:r>
      <w:r w:rsidR="00721944">
        <w:rPr>
          <w:noProof/>
        </w:rPr>
        <w:t>Rate Bu</w:t>
      </w:r>
      <w:r w:rsidR="00873DEF">
        <w:rPr>
          <w:noProof/>
        </w:rPr>
        <w:t>il</w:t>
      </w:r>
      <w:r w:rsidR="00721944">
        <w:rPr>
          <w:noProof/>
        </w:rPr>
        <w:t>ders.</w:t>
      </w:r>
    </w:p>
    <w:p w:rsidR="00D02397" w:rsidRDefault="00D02397" w:rsidP="00D02397">
      <w:pPr>
        <w:jc w:val="left"/>
        <w:rPr>
          <w:noProof/>
        </w:rPr>
      </w:pPr>
      <w:r>
        <w:rPr>
          <w:noProof/>
        </w:rPr>
        <w:t>14.   provide instruction through Reading for Understanding.</w:t>
      </w:r>
    </w:p>
    <w:p w:rsidR="00D02397" w:rsidRDefault="00D02397" w:rsidP="00D02397">
      <w:pPr>
        <w:jc w:val="left"/>
        <w:rPr>
          <w:noProof/>
        </w:rPr>
      </w:pPr>
      <w:r>
        <w:rPr>
          <w:noProof/>
        </w:rPr>
        <w:t>15.   provide instruction through small group activities.</w:t>
      </w:r>
    </w:p>
    <w:p w:rsidR="004D1E3D" w:rsidRDefault="00D02397" w:rsidP="00D02397">
      <w:pPr>
        <w:jc w:val="left"/>
        <w:rPr>
          <w:noProof/>
        </w:rPr>
      </w:pPr>
      <w:r>
        <w:rPr>
          <w:noProof/>
        </w:rPr>
        <w:t xml:space="preserve">16.   reinforce </w:t>
      </w:r>
      <w:r w:rsidR="00721944">
        <w:rPr>
          <w:noProof/>
        </w:rPr>
        <w:t xml:space="preserve">critical </w:t>
      </w:r>
      <w:r>
        <w:rPr>
          <w:noProof/>
        </w:rPr>
        <w:t>reading comprehension through analog</w:t>
      </w:r>
      <w:r w:rsidR="00721944">
        <w:rPr>
          <w:noProof/>
        </w:rPr>
        <w:t>ies</w:t>
      </w:r>
      <w:r>
        <w:rPr>
          <w:noProof/>
        </w:rPr>
        <w:t>.</w:t>
      </w:r>
    </w:p>
    <w:p w:rsidR="004E1199" w:rsidRDefault="004D1E3D" w:rsidP="00D02397">
      <w:pPr>
        <w:jc w:val="left"/>
        <w:rPr>
          <w:noProof/>
        </w:rPr>
      </w:pPr>
      <w:r>
        <w:rPr>
          <w:noProof/>
        </w:rPr>
        <w:t xml:space="preserve">17.   </w:t>
      </w:r>
      <w:r w:rsidRPr="004D1E3D">
        <w:rPr>
          <w:noProof/>
        </w:rPr>
        <w:t xml:space="preserve">provide instruction through online learning management system component.  </w:t>
      </w:r>
      <w:r w:rsidR="00D02397">
        <w:rPr>
          <w:noProof/>
        </w:rPr>
        <w:t xml:space="preserve">  </w:t>
      </w:r>
    </w:p>
    <w:p w:rsidR="00D02397" w:rsidRDefault="00D02397" w:rsidP="00E97998">
      <w:pPr>
        <w:jc w:val="left"/>
        <w:rPr>
          <w:noProof/>
        </w:rPr>
      </w:pPr>
    </w:p>
    <w:p w:rsidR="00D02397" w:rsidRDefault="00D02397" w:rsidP="00E97998">
      <w:pPr>
        <w:jc w:val="left"/>
        <w:rPr>
          <w:noProof/>
        </w:rPr>
      </w:pPr>
      <w:r w:rsidRPr="00D02397">
        <w:rPr>
          <w:noProof/>
        </w:rPr>
        <w:t xml:space="preserve">At the end of the semester, an equivalent test will be given to measure the student’s progress.  The results serve as a guide to determining whether the student should </w:t>
      </w:r>
      <w:r w:rsidR="0057700E">
        <w:rPr>
          <w:noProof/>
        </w:rPr>
        <w:t>retake</w:t>
      </w:r>
      <w:r w:rsidRPr="00D02397">
        <w:rPr>
          <w:noProof/>
        </w:rPr>
        <w:t xml:space="preserve"> the course</w:t>
      </w:r>
      <w:r w:rsidR="0057700E">
        <w:rPr>
          <w:noProof/>
        </w:rPr>
        <w:t xml:space="preserve"> or continue on to READ1213</w:t>
      </w:r>
      <w:r w:rsidRPr="00D02397">
        <w:rPr>
          <w:noProof/>
        </w:rPr>
        <w:t xml:space="preserve"> the following semester.  The instructor will have a conference with individual students </w:t>
      </w:r>
      <w:r w:rsidR="0057700E">
        <w:rPr>
          <w:noProof/>
        </w:rPr>
        <w:t xml:space="preserve">to </w:t>
      </w:r>
      <w:r w:rsidRPr="00D02397">
        <w:rPr>
          <w:noProof/>
        </w:rPr>
        <w:t xml:space="preserve">compare the pre-test and post-test scores and </w:t>
      </w:r>
      <w:r w:rsidR="0057700E">
        <w:rPr>
          <w:noProof/>
        </w:rPr>
        <w:t xml:space="preserve">discuss the </w:t>
      </w:r>
      <w:r w:rsidRPr="00D02397">
        <w:rPr>
          <w:noProof/>
        </w:rPr>
        <w:t>final grade for the course.</w:t>
      </w:r>
    </w:p>
    <w:p w:rsidR="00FF37D5" w:rsidRDefault="00107995">
      <w:pPr>
        <w:jc w:val="left"/>
      </w:pPr>
      <w:r>
        <w:fldChar w:fldCharType="end"/>
      </w:r>
      <w:bookmarkEnd w:id="21"/>
    </w:p>
    <w:p w:rsidR="00FF37D5" w:rsidRDefault="00FF37D5">
      <w:pPr>
        <w:jc w:val="left"/>
      </w:pPr>
    </w:p>
    <w:p w:rsidR="005F5028" w:rsidRDefault="00FF37D5">
      <w:pPr>
        <w:jc w:val="left"/>
      </w:pPr>
      <w:r>
        <w:t xml:space="preserve">Assessment (Including Critical Thinking measurements):  </w:t>
      </w:r>
      <w:r w:rsidR="00107995">
        <w:fldChar w:fldCharType="begin">
          <w:ffData>
            <w:name w:val="Text21"/>
            <w:enabled/>
            <w:calcOnExit w:val="0"/>
            <w:textInput/>
          </w:ffData>
        </w:fldChar>
      </w:r>
      <w:bookmarkStart w:id="22" w:name="Text21"/>
      <w:r>
        <w:instrText xml:space="preserve"> FORMTEXT </w:instrText>
      </w:r>
      <w:r w:rsidR="00107995">
        <w:fldChar w:fldCharType="separate"/>
      </w:r>
    </w:p>
    <w:p w:rsidR="00E97998" w:rsidRDefault="00E97998" w:rsidP="00E97998">
      <w:pPr>
        <w:jc w:val="left"/>
        <w:rPr>
          <w:noProof/>
        </w:rPr>
      </w:pPr>
      <w:r>
        <w:rPr>
          <w:noProof/>
        </w:rPr>
        <w:t xml:space="preserve">Methods may vary with individual professors.  In order to accomplish the stated objectives, professors may do the following:   </w:t>
      </w:r>
    </w:p>
    <w:p w:rsidR="00E97998" w:rsidRDefault="00E97998" w:rsidP="00E97998">
      <w:pPr>
        <w:jc w:val="left"/>
        <w:rPr>
          <w:noProof/>
        </w:rPr>
      </w:pPr>
    </w:p>
    <w:p w:rsidR="00D062D4" w:rsidRDefault="00D062D4" w:rsidP="00D062D4">
      <w:pPr>
        <w:jc w:val="left"/>
        <w:rPr>
          <w:noProof/>
        </w:rPr>
      </w:pPr>
      <w:r>
        <w:rPr>
          <w:noProof/>
        </w:rPr>
        <w:t>1.</w:t>
      </w:r>
      <w:r>
        <w:rPr>
          <w:noProof/>
        </w:rPr>
        <w:tab/>
        <w:t xml:space="preserve">Evaluate and adjust students’ folder work on a continuous basis.                                   </w:t>
      </w:r>
    </w:p>
    <w:p w:rsidR="00D062D4" w:rsidRDefault="00D062D4" w:rsidP="00D062D4">
      <w:pPr>
        <w:jc w:val="left"/>
        <w:rPr>
          <w:noProof/>
        </w:rPr>
      </w:pPr>
      <w:r>
        <w:rPr>
          <w:noProof/>
        </w:rPr>
        <w:t>2.</w:t>
      </w:r>
      <w:r>
        <w:rPr>
          <w:noProof/>
        </w:rPr>
        <w:tab/>
        <w:t>Observe and recognize the learning style</w:t>
      </w:r>
      <w:r w:rsidR="00DA59A3">
        <w:rPr>
          <w:noProof/>
        </w:rPr>
        <w:t>s of</w:t>
      </w:r>
      <w:r>
        <w:rPr>
          <w:noProof/>
        </w:rPr>
        <w:t xml:space="preserve"> all students and adjust to the individual  </w:t>
      </w:r>
    </w:p>
    <w:p w:rsidR="00D062D4" w:rsidRDefault="00D062D4" w:rsidP="00D062D4">
      <w:pPr>
        <w:jc w:val="left"/>
        <w:rPr>
          <w:noProof/>
        </w:rPr>
      </w:pPr>
      <w:r>
        <w:rPr>
          <w:noProof/>
        </w:rPr>
        <w:t xml:space="preserve">            </w:t>
      </w:r>
      <w:r w:rsidRPr="00D062D4">
        <w:rPr>
          <w:noProof/>
        </w:rPr>
        <w:t>student’s style whenever possible.</w:t>
      </w:r>
      <w:r w:rsidRPr="00D062D4">
        <w:rPr>
          <w:noProof/>
        </w:rPr>
        <w:tab/>
        <w:t xml:space="preserve"> </w:t>
      </w:r>
    </w:p>
    <w:p w:rsidR="00D062D4" w:rsidRDefault="00D062D4" w:rsidP="00D062D4">
      <w:pPr>
        <w:jc w:val="left"/>
        <w:rPr>
          <w:noProof/>
        </w:rPr>
      </w:pPr>
      <w:r>
        <w:rPr>
          <w:noProof/>
        </w:rPr>
        <w:t>3.</w:t>
      </w:r>
      <w:r>
        <w:rPr>
          <w:noProof/>
        </w:rPr>
        <w:tab/>
        <w:t xml:space="preserve">Students generally grade their lab assignments themselves; however, they should discuss </w:t>
      </w:r>
    </w:p>
    <w:p w:rsidR="00D062D4" w:rsidRDefault="00D062D4" w:rsidP="00D062D4">
      <w:pPr>
        <w:jc w:val="left"/>
        <w:rPr>
          <w:noProof/>
        </w:rPr>
      </w:pPr>
      <w:r>
        <w:rPr>
          <w:noProof/>
        </w:rPr>
        <w:t xml:space="preserve">            </w:t>
      </w:r>
      <w:r w:rsidRPr="00D062D4">
        <w:rPr>
          <w:noProof/>
        </w:rPr>
        <w:t>with the professor or lab assistant why questions were missed.</w:t>
      </w:r>
      <w:r>
        <w:rPr>
          <w:noProof/>
        </w:rPr>
        <w:t xml:space="preserve">        </w:t>
      </w:r>
    </w:p>
    <w:p w:rsidR="00D062D4" w:rsidRDefault="00D062D4" w:rsidP="00D062D4">
      <w:pPr>
        <w:jc w:val="left"/>
        <w:rPr>
          <w:noProof/>
        </w:rPr>
      </w:pPr>
      <w:r>
        <w:rPr>
          <w:noProof/>
        </w:rPr>
        <w:t xml:space="preserve">4. </w:t>
      </w:r>
      <w:r>
        <w:rPr>
          <w:noProof/>
        </w:rPr>
        <w:tab/>
        <w:t>Establish individual conference times for all students. Students and instructor will</w:t>
      </w:r>
    </w:p>
    <w:p w:rsidR="00D062D4" w:rsidRDefault="00D062D4" w:rsidP="00D062D4">
      <w:pPr>
        <w:jc w:val="left"/>
        <w:rPr>
          <w:noProof/>
        </w:rPr>
      </w:pPr>
      <w:r>
        <w:rPr>
          <w:noProof/>
        </w:rPr>
        <w:t xml:space="preserve">            </w:t>
      </w:r>
      <w:r w:rsidRPr="00D062D4">
        <w:rPr>
          <w:noProof/>
        </w:rPr>
        <w:t>compare the pre-test and post-test scores of all diagnostic tests and discuss the students</w:t>
      </w:r>
      <w:r w:rsidR="00DA59A3">
        <w:rPr>
          <w:noProof/>
        </w:rPr>
        <w:t>'</w:t>
      </w:r>
      <w:r w:rsidRPr="00D062D4">
        <w:rPr>
          <w:noProof/>
        </w:rPr>
        <w:t xml:space="preserve"> </w:t>
      </w:r>
    </w:p>
    <w:p w:rsidR="00D062D4" w:rsidRDefault="00D062D4" w:rsidP="00D062D4">
      <w:pPr>
        <w:jc w:val="left"/>
        <w:rPr>
          <w:noProof/>
        </w:rPr>
      </w:pPr>
      <w:r>
        <w:rPr>
          <w:noProof/>
        </w:rPr>
        <w:t xml:space="preserve">            </w:t>
      </w:r>
      <w:r w:rsidRPr="00D062D4">
        <w:rPr>
          <w:noProof/>
        </w:rPr>
        <w:t>progress.</w:t>
      </w:r>
      <w:r>
        <w:rPr>
          <w:noProof/>
        </w:rPr>
        <w:t xml:space="preserve"> </w:t>
      </w:r>
    </w:p>
    <w:p w:rsidR="00D062D4" w:rsidRDefault="00D062D4" w:rsidP="00D062D4">
      <w:pPr>
        <w:jc w:val="left"/>
        <w:rPr>
          <w:noProof/>
        </w:rPr>
      </w:pPr>
      <w:r>
        <w:rPr>
          <w:noProof/>
        </w:rPr>
        <w:t>5.</w:t>
      </w:r>
      <w:r>
        <w:rPr>
          <w:noProof/>
        </w:rPr>
        <w:tab/>
        <w:t xml:space="preserve">During the conference, the instructor will suggest reenrolling in the course, retaking the </w:t>
      </w:r>
    </w:p>
    <w:p w:rsidR="00A85C6D" w:rsidRDefault="00D062D4" w:rsidP="00D062D4">
      <w:pPr>
        <w:jc w:val="left"/>
        <w:rPr>
          <w:noProof/>
        </w:rPr>
      </w:pPr>
      <w:r>
        <w:rPr>
          <w:noProof/>
        </w:rPr>
        <w:t xml:space="preserve">            </w:t>
      </w:r>
      <w:r w:rsidR="00426C68">
        <w:rPr>
          <w:noProof/>
        </w:rPr>
        <w:t>ACCUPLACER</w:t>
      </w:r>
      <w:r>
        <w:rPr>
          <w:noProof/>
        </w:rPr>
        <w:t xml:space="preserve"> test, or continuation to READ 12</w:t>
      </w:r>
      <w:r w:rsidR="003C24FB">
        <w:rPr>
          <w:noProof/>
        </w:rPr>
        <w:t>13</w:t>
      </w:r>
      <w:r>
        <w:rPr>
          <w:noProof/>
        </w:rPr>
        <w:t>.</w:t>
      </w:r>
    </w:p>
    <w:p w:rsidR="00D062D4" w:rsidRDefault="00D062D4" w:rsidP="00D062D4">
      <w:pPr>
        <w:jc w:val="left"/>
        <w:rPr>
          <w:noProof/>
        </w:rPr>
      </w:pPr>
      <w:r>
        <w:rPr>
          <w:noProof/>
        </w:rPr>
        <w:t>6.</w:t>
      </w:r>
      <w:r>
        <w:rPr>
          <w:noProof/>
        </w:rPr>
        <w:tab/>
        <w:t>Advised point system:</w:t>
      </w:r>
    </w:p>
    <w:p w:rsidR="0056171E" w:rsidRDefault="0056171E" w:rsidP="0056171E">
      <w:pPr>
        <w:jc w:val="left"/>
        <w:rPr>
          <w:noProof/>
        </w:rPr>
      </w:pPr>
      <w:r>
        <w:rPr>
          <w:noProof/>
        </w:rPr>
        <w:t xml:space="preserve">            800 Tests Vocabulary and Skills </w:t>
      </w:r>
    </w:p>
    <w:p w:rsidR="0056171E" w:rsidRDefault="0056171E" w:rsidP="0056171E">
      <w:pPr>
        <w:jc w:val="left"/>
        <w:rPr>
          <w:noProof/>
        </w:rPr>
      </w:pPr>
      <w:r>
        <w:rPr>
          <w:noProof/>
        </w:rPr>
        <w:t xml:space="preserve">            100 Quizzes </w:t>
      </w:r>
    </w:p>
    <w:p w:rsidR="0056171E" w:rsidRDefault="0056171E" w:rsidP="0056171E">
      <w:pPr>
        <w:jc w:val="left"/>
        <w:rPr>
          <w:noProof/>
        </w:rPr>
      </w:pPr>
      <w:r>
        <w:rPr>
          <w:noProof/>
        </w:rPr>
        <w:t xml:space="preserve">            250 Homework Selections  </w:t>
      </w:r>
    </w:p>
    <w:p w:rsidR="0056171E" w:rsidRDefault="0056171E" w:rsidP="0056171E">
      <w:pPr>
        <w:jc w:val="left"/>
        <w:rPr>
          <w:noProof/>
        </w:rPr>
      </w:pPr>
      <w:r>
        <w:rPr>
          <w:noProof/>
        </w:rPr>
        <w:t xml:space="preserve">            50 Discussions </w:t>
      </w:r>
    </w:p>
    <w:p w:rsidR="0056171E" w:rsidRDefault="0056171E" w:rsidP="0056171E">
      <w:pPr>
        <w:jc w:val="left"/>
        <w:rPr>
          <w:noProof/>
        </w:rPr>
      </w:pPr>
      <w:r>
        <w:rPr>
          <w:noProof/>
        </w:rPr>
        <w:t xml:space="preserve">            100 MyReadingLab</w:t>
      </w:r>
    </w:p>
    <w:p w:rsidR="0056171E" w:rsidRDefault="0056171E" w:rsidP="0056171E">
      <w:pPr>
        <w:jc w:val="left"/>
        <w:rPr>
          <w:noProof/>
        </w:rPr>
      </w:pPr>
      <w:r>
        <w:rPr>
          <w:noProof/>
        </w:rPr>
        <w:t xml:space="preserve">            200 Folder - individualizes study  </w:t>
      </w:r>
    </w:p>
    <w:p w:rsidR="0056171E" w:rsidRDefault="0056171E" w:rsidP="0056171E">
      <w:pPr>
        <w:jc w:val="left"/>
        <w:rPr>
          <w:noProof/>
        </w:rPr>
      </w:pPr>
      <w:r>
        <w:rPr>
          <w:noProof/>
        </w:rPr>
        <w:t xml:space="preserve">             50 bonus point possible</w:t>
      </w:r>
    </w:p>
    <w:p w:rsidR="00C57ADA" w:rsidRDefault="00C57ADA" w:rsidP="0056171E">
      <w:pPr>
        <w:jc w:val="left"/>
        <w:rPr>
          <w:noProof/>
        </w:rPr>
      </w:pPr>
    </w:p>
    <w:p w:rsidR="0056171E" w:rsidRDefault="0056171E" w:rsidP="0056171E">
      <w:pPr>
        <w:jc w:val="left"/>
        <w:rPr>
          <w:noProof/>
        </w:rPr>
      </w:pPr>
      <w:r>
        <w:rPr>
          <w:noProof/>
        </w:rPr>
        <w:lastRenderedPageBreak/>
        <w:t xml:space="preserve">GRADING SCALE: </w:t>
      </w:r>
    </w:p>
    <w:p w:rsidR="0056171E" w:rsidRDefault="0056171E" w:rsidP="0056171E">
      <w:pPr>
        <w:jc w:val="left"/>
        <w:rPr>
          <w:noProof/>
        </w:rPr>
      </w:pPr>
      <w:r>
        <w:rPr>
          <w:noProof/>
        </w:rPr>
        <w:t xml:space="preserve">100 - 90 = A </w:t>
      </w:r>
      <w:r>
        <w:rPr>
          <w:noProof/>
        </w:rPr>
        <w:tab/>
        <w:t xml:space="preserve">1500-1350   </w:t>
      </w:r>
      <w:r>
        <w:rPr>
          <w:noProof/>
        </w:rPr>
        <w:tab/>
      </w:r>
    </w:p>
    <w:p w:rsidR="0056171E" w:rsidRDefault="00C57ADA" w:rsidP="0056171E">
      <w:pPr>
        <w:jc w:val="left"/>
        <w:rPr>
          <w:noProof/>
        </w:rPr>
      </w:pPr>
      <w:r>
        <w:rPr>
          <w:noProof/>
        </w:rPr>
        <w:t xml:space="preserve">  </w:t>
      </w:r>
      <w:r w:rsidR="0056171E">
        <w:rPr>
          <w:noProof/>
        </w:rPr>
        <w:t xml:space="preserve">89 - 80 = B    1349-1200  </w:t>
      </w:r>
    </w:p>
    <w:p w:rsidR="0056171E" w:rsidRDefault="00C57ADA" w:rsidP="0056171E">
      <w:pPr>
        <w:jc w:val="left"/>
        <w:rPr>
          <w:noProof/>
        </w:rPr>
      </w:pPr>
      <w:r>
        <w:rPr>
          <w:noProof/>
        </w:rPr>
        <w:t xml:space="preserve">  </w:t>
      </w:r>
      <w:r w:rsidR="0056171E">
        <w:rPr>
          <w:noProof/>
        </w:rPr>
        <w:t xml:space="preserve">79 - 70 = C    1199-1050  </w:t>
      </w:r>
    </w:p>
    <w:p w:rsidR="0056171E" w:rsidRDefault="00C57ADA" w:rsidP="0056171E">
      <w:pPr>
        <w:jc w:val="left"/>
        <w:rPr>
          <w:noProof/>
        </w:rPr>
      </w:pPr>
      <w:r>
        <w:rPr>
          <w:noProof/>
        </w:rPr>
        <w:t xml:space="preserve">  </w:t>
      </w:r>
      <w:r w:rsidR="0056171E">
        <w:rPr>
          <w:noProof/>
        </w:rPr>
        <w:t xml:space="preserve">69 - 60 = D    1049-900  </w:t>
      </w:r>
    </w:p>
    <w:p w:rsidR="00D062D4" w:rsidRDefault="00C57ADA" w:rsidP="0056171E">
      <w:pPr>
        <w:jc w:val="left"/>
        <w:rPr>
          <w:noProof/>
        </w:rPr>
      </w:pPr>
      <w:r>
        <w:rPr>
          <w:noProof/>
        </w:rPr>
        <w:t xml:space="preserve">  </w:t>
      </w:r>
      <w:r w:rsidR="0056171E">
        <w:rPr>
          <w:noProof/>
        </w:rPr>
        <w:t>59 - 0 = F       885 and below</w:t>
      </w:r>
      <w:r w:rsidR="00D062D4">
        <w:rPr>
          <w:noProof/>
        </w:rPr>
        <w:tab/>
      </w:r>
    </w:p>
    <w:p w:rsidR="00FF37D5" w:rsidRDefault="00107995">
      <w:pPr>
        <w:jc w:val="left"/>
      </w:pPr>
      <w:r>
        <w:fldChar w:fldCharType="end"/>
      </w:r>
      <w:bookmarkEnd w:id="22"/>
    </w:p>
    <w:p w:rsidR="00FF37D5" w:rsidRDefault="00FF37D5">
      <w:pPr>
        <w:jc w:val="left"/>
      </w:pPr>
    </w:p>
    <w:p w:rsidR="00304143" w:rsidRDefault="0005172D">
      <w:pPr>
        <w:jc w:val="left"/>
        <w:rPr>
          <w:noProof/>
        </w:rPr>
      </w:pPr>
      <w:r w:rsidRPr="00253F31">
        <w:t>Learning Goals</w:t>
      </w:r>
      <w:r w:rsidR="00FF37D5" w:rsidRPr="00253F31">
        <w:t>:</w:t>
      </w:r>
      <w:r w:rsidR="00FF37D5">
        <w:t xml:space="preserve">  </w:t>
      </w:r>
      <w:r w:rsidR="00107995">
        <w:fldChar w:fldCharType="begin">
          <w:ffData>
            <w:name w:val="Text22"/>
            <w:enabled/>
            <w:calcOnExit w:val="0"/>
            <w:textInput/>
          </w:ffData>
        </w:fldChar>
      </w:r>
      <w:bookmarkStart w:id="23" w:name="Text22"/>
      <w:r w:rsidR="00FF37D5">
        <w:instrText xml:space="preserve"> FORMTEXT </w:instrText>
      </w:r>
      <w:r w:rsidR="00107995">
        <w:fldChar w:fldCharType="separate"/>
      </w:r>
      <w:r w:rsidR="0073642D" w:rsidRPr="0073642D">
        <w:t>Learning Outcomes</w:t>
      </w:r>
    </w:p>
    <w:p w:rsidR="0073642D" w:rsidRDefault="0073642D" w:rsidP="0073642D">
      <w:pPr>
        <w:jc w:val="left"/>
        <w:rPr>
          <w:noProof/>
        </w:rPr>
      </w:pPr>
    </w:p>
    <w:p w:rsidR="0073642D" w:rsidRDefault="0073642D" w:rsidP="0073642D">
      <w:pPr>
        <w:jc w:val="left"/>
        <w:rPr>
          <w:noProof/>
        </w:rPr>
      </w:pPr>
      <w:r>
        <w:rPr>
          <w:noProof/>
        </w:rPr>
        <w:t>Unit 1: Initial Assessment and Orientation (Learning Outcomes</w:t>
      </w:r>
      <w:r w:rsidR="004E0CE3">
        <w:rPr>
          <w:noProof/>
        </w:rPr>
        <w:t xml:space="preserve"> 1,</w:t>
      </w:r>
      <w:r w:rsidR="00A3206D">
        <w:rPr>
          <w:noProof/>
        </w:rPr>
        <w:t>2,</w:t>
      </w:r>
      <w:r w:rsidR="004E0CE3">
        <w:rPr>
          <w:noProof/>
        </w:rPr>
        <w:t>6,7</w:t>
      </w:r>
      <w:r>
        <w:rPr>
          <w:noProof/>
        </w:rPr>
        <w:t>)</w:t>
      </w:r>
    </w:p>
    <w:p w:rsidR="0073642D" w:rsidRDefault="0073642D" w:rsidP="0073642D">
      <w:pPr>
        <w:jc w:val="left"/>
        <w:rPr>
          <w:noProof/>
        </w:rPr>
      </w:pPr>
      <w:r>
        <w:rPr>
          <w:noProof/>
        </w:rPr>
        <w:t>The student will complete several initial assessments for accuracy of student placement in lab materials, Reading for Understanding, online instruction, and web based platforms.  Initial assessment instruments also include students’ scores in reading rate, vocabulary, and comprehension.  Information given to students also includes campus resources,</w:t>
      </w:r>
      <w:r w:rsidR="002B647A">
        <w:rPr>
          <w:noProof/>
        </w:rPr>
        <w:t xml:space="preserve"> global awarness,</w:t>
      </w:r>
      <w:r w:rsidR="000C6601">
        <w:rPr>
          <w:noProof/>
        </w:rPr>
        <w:t xml:space="preserve"> and </w:t>
      </w:r>
      <w:r>
        <w:rPr>
          <w:noProof/>
        </w:rPr>
        <w:t xml:space="preserve">best practices for student success.       </w:t>
      </w:r>
      <w:r>
        <w:rPr>
          <w:noProof/>
        </w:rPr>
        <w:tab/>
        <w:t xml:space="preserve"> </w:t>
      </w:r>
    </w:p>
    <w:p w:rsidR="0073642D" w:rsidRDefault="0073642D" w:rsidP="0073642D">
      <w:pPr>
        <w:jc w:val="left"/>
        <w:rPr>
          <w:noProof/>
        </w:rPr>
      </w:pPr>
    </w:p>
    <w:p w:rsidR="000C6601" w:rsidRDefault="0073642D" w:rsidP="000C6601">
      <w:pPr>
        <w:jc w:val="left"/>
        <w:rPr>
          <w:noProof/>
        </w:rPr>
      </w:pPr>
      <w:r>
        <w:rPr>
          <w:noProof/>
        </w:rPr>
        <w:t>Unit 2: (Learning Outcomes</w:t>
      </w:r>
      <w:r w:rsidR="00A3206D">
        <w:rPr>
          <w:noProof/>
        </w:rPr>
        <w:t xml:space="preserve"> </w:t>
      </w:r>
      <w:r w:rsidR="008521E8">
        <w:rPr>
          <w:noProof/>
        </w:rPr>
        <w:t>2,</w:t>
      </w:r>
      <w:r w:rsidR="00A56265">
        <w:rPr>
          <w:noProof/>
        </w:rPr>
        <w:t>3,</w:t>
      </w:r>
      <w:r w:rsidR="008521E8">
        <w:rPr>
          <w:noProof/>
        </w:rPr>
        <w:t>5,6,</w:t>
      </w:r>
      <w:r w:rsidR="001965C4">
        <w:rPr>
          <w:noProof/>
        </w:rPr>
        <w:t>7</w:t>
      </w:r>
      <w:r w:rsidR="00C31C86">
        <w:rPr>
          <w:noProof/>
        </w:rPr>
        <w:t>)</w:t>
      </w:r>
    </w:p>
    <w:p w:rsidR="000C6601" w:rsidRDefault="000C6601" w:rsidP="000C6601">
      <w:pPr>
        <w:jc w:val="left"/>
        <w:rPr>
          <w:noProof/>
        </w:rPr>
      </w:pPr>
      <w:r>
        <w:rPr>
          <w:noProof/>
        </w:rPr>
        <w:tab/>
        <w:t>1.   Define and</w:t>
      </w:r>
      <w:r w:rsidR="007C5FA1">
        <w:rPr>
          <w:noProof/>
        </w:rPr>
        <w:t xml:space="preserve"> </w:t>
      </w:r>
      <w:r w:rsidR="007C5FA1" w:rsidRPr="007C5FA1">
        <w:rPr>
          <w:noProof/>
        </w:rPr>
        <w:t xml:space="preserve">demonstrate understanding of </w:t>
      </w:r>
      <w:r>
        <w:rPr>
          <w:noProof/>
        </w:rPr>
        <w:t xml:space="preserve">prior knowledge.     </w:t>
      </w:r>
    </w:p>
    <w:p w:rsidR="000C6601" w:rsidRDefault="00C31C86" w:rsidP="000C6601">
      <w:pPr>
        <w:jc w:val="left"/>
        <w:rPr>
          <w:noProof/>
        </w:rPr>
      </w:pPr>
      <w:r>
        <w:rPr>
          <w:noProof/>
        </w:rPr>
        <w:t xml:space="preserve">            </w:t>
      </w:r>
      <w:r w:rsidR="000C6601">
        <w:rPr>
          <w:noProof/>
        </w:rPr>
        <w:t>2.   Define and</w:t>
      </w:r>
      <w:r w:rsidR="007C5FA1">
        <w:rPr>
          <w:noProof/>
        </w:rPr>
        <w:t xml:space="preserve"> </w:t>
      </w:r>
      <w:r w:rsidR="007C5FA1" w:rsidRPr="007C5FA1">
        <w:rPr>
          <w:noProof/>
        </w:rPr>
        <w:t xml:space="preserve">demonstrate understanding of </w:t>
      </w:r>
      <w:r w:rsidR="000C6601">
        <w:rPr>
          <w:noProof/>
        </w:rPr>
        <w:t>text books and other reading materials.</w:t>
      </w:r>
    </w:p>
    <w:p w:rsidR="000C6601" w:rsidRDefault="00C31C86" w:rsidP="000C6601">
      <w:pPr>
        <w:jc w:val="left"/>
        <w:rPr>
          <w:noProof/>
        </w:rPr>
      </w:pPr>
      <w:r>
        <w:rPr>
          <w:noProof/>
        </w:rPr>
        <w:t xml:space="preserve">            </w:t>
      </w:r>
      <w:r w:rsidR="000C6601">
        <w:rPr>
          <w:noProof/>
        </w:rPr>
        <w:t xml:space="preserve">3.   Define and </w:t>
      </w:r>
      <w:r w:rsidR="007C5FA1" w:rsidRPr="007C5FA1">
        <w:rPr>
          <w:noProof/>
        </w:rPr>
        <w:t xml:space="preserve">demonstrate understanding of </w:t>
      </w:r>
      <w:r w:rsidR="000C6601">
        <w:rPr>
          <w:noProof/>
        </w:rPr>
        <w:t>predicting.</w:t>
      </w:r>
    </w:p>
    <w:p w:rsidR="000C6601" w:rsidRDefault="00C31C86" w:rsidP="000C6601">
      <w:pPr>
        <w:jc w:val="left"/>
        <w:rPr>
          <w:noProof/>
        </w:rPr>
      </w:pPr>
      <w:r>
        <w:rPr>
          <w:noProof/>
        </w:rPr>
        <w:t xml:space="preserve">            </w:t>
      </w:r>
      <w:r w:rsidR="000C6601">
        <w:rPr>
          <w:noProof/>
        </w:rPr>
        <w:t>4.   Demonstrate proficiency in monitoring comprehension.</w:t>
      </w:r>
    </w:p>
    <w:p w:rsidR="000C6601" w:rsidRDefault="00C31C86" w:rsidP="000C6601">
      <w:pPr>
        <w:jc w:val="left"/>
        <w:rPr>
          <w:noProof/>
        </w:rPr>
      </w:pPr>
      <w:r>
        <w:rPr>
          <w:noProof/>
        </w:rPr>
        <w:t xml:space="preserve">            </w:t>
      </w:r>
      <w:r w:rsidR="000C6601">
        <w:rPr>
          <w:noProof/>
        </w:rPr>
        <w:t xml:space="preserve">5.   Demonstrate proficiency in arranging main ideas and supporting details in meaningful </w:t>
      </w:r>
    </w:p>
    <w:p w:rsidR="000C6601" w:rsidRDefault="000C6601" w:rsidP="000C6601">
      <w:pPr>
        <w:jc w:val="left"/>
        <w:rPr>
          <w:noProof/>
        </w:rPr>
      </w:pPr>
      <w:r>
        <w:rPr>
          <w:noProof/>
        </w:rPr>
        <w:t xml:space="preserve">                  ways.</w:t>
      </w:r>
    </w:p>
    <w:p w:rsidR="000C6601" w:rsidRDefault="000C6601" w:rsidP="000C6601">
      <w:pPr>
        <w:jc w:val="left"/>
        <w:rPr>
          <w:noProof/>
        </w:rPr>
      </w:pPr>
      <w:r>
        <w:rPr>
          <w:noProof/>
        </w:rPr>
        <w:t xml:space="preserve"> </w:t>
      </w:r>
      <w:r>
        <w:rPr>
          <w:noProof/>
        </w:rPr>
        <w:tab/>
        <w:t>6.   Demonstrate proficiency in rehearsal skills to transfer information into long-term</w:t>
      </w:r>
    </w:p>
    <w:p w:rsidR="000C6601" w:rsidRDefault="000C6601" w:rsidP="000C6601">
      <w:pPr>
        <w:jc w:val="left"/>
        <w:rPr>
          <w:noProof/>
        </w:rPr>
      </w:pPr>
      <w:r>
        <w:rPr>
          <w:noProof/>
        </w:rPr>
        <w:tab/>
        <w:t xml:space="preserve">      memory. </w:t>
      </w:r>
    </w:p>
    <w:p w:rsidR="000C6601" w:rsidRDefault="00C31C86" w:rsidP="000C6601">
      <w:pPr>
        <w:jc w:val="left"/>
        <w:rPr>
          <w:noProof/>
        </w:rPr>
      </w:pPr>
      <w:r>
        <w:rPr>
          <w:noProof/>
        </w:rPr>
        <w:t xml:space="preserve">           </w:t>
      </w:r>
      <w:r w:rsidR="00EB440F">
        <w:rPr>
          <w:noProof/>
        </w:rPr>
        <w:t xml:space="preserve"> </w:t>
      </w:r>
      <w:r w:rsidR="000C6601">
        <w:rPr>
          <w:noProof/>
        </w:rPr>
        <w:t>7.</w:t>
      </w:r>
      <w:r w:rsidR="00EB440F">
        <w:rPr>
          <w:noProof/>
        </w:rPr>
        <w:t xml:space="preserve">   </w:t>
      </w:r>
      <w:r w:rsidR="000C6601">
        <w:rPr>
          <w:noProof/>
        </w:rPr>
        <w:t>Demonstrate competency in using study systems</w:t>
      </w:r>
      <w:r w:rsidR="00D1471A">
        <w:rPr>
          <w:noProof/>
        </w:rPr>
        <w:t xml:space="preserve"> and reading </w:t>
      </w:r>
      <w:r w:rsidR="00D1471A" w:rsidRPr="00D1471A">
        <w:rPr>
          <w:noProof/>
        </w:rPr>
        <w:t>strategies</w:t>
      </w:r>
      <w:r w:rsidR="000C6601">
        <w:rPr>
          <w:noProof/>
        </w:rPr>
        <w:t>.</w:t>
      </w:r>
    </w:p>
    <w:p w:rsidR="000C6601" w:rsidRDefault="00C31C86" w:rsidP="000C6601">
      <w:pPr>
        <w:jc w:val="left"/>
        <w:rPr>
          <w:noProof/>
        </w:rPr>
      </w:pPr>
      <w:r>
        <w:rPr>
          <w:noProof/>
        </w:rPr>
        <w:t xml:space="preserve">          </w:t>
      </w:r>
      <w:r w:rsidR="00EB440F">
        <w:rPr>
          <w:noProof/>
        </w:rPr>
        <w:t xml:space="preserve"> </w:t>
      </w:r>
      <w:r>
        <w:rPr>
          <w:noProof/>
        </w:rPr>
        <w:t xml:space="preserve"> </w:t>
      </w:r>
      <w:r w:rsidR="00D1471A">
        <w:rPr>
          <w:noProof/>
        </w:rPr>
        <w:t>8</w:t>
      </w:r>
      <w:r w:rsidR="000C6601">
        <w:rPr>
          <w:noProof/>
        </w:rPr>
        <w:t xml:space="preserve">.   </w:t>
      </w:r>
      <w:r w:rsidR="00D34B36">
        <w:rPr>
          <w:noProof/>
        </w:rPr>
        <w:t>D</w:t>
      </w:r>
      <w:r w:rsidR="000C6601">
        <w:rPr>
          <w:noProof/>
        </w:rPr>
        <w:t xml:space="preserve">emonstrate competency in </w:t>
      </w:r>
      <w:r w:rsidR="00A56265">
        <w:rPr>
          <w:noProof/>
        </w:rPr>
        <w:t xml:space="preserve">basic </w:t>
      </w:r>
      <w:r w:rsidR="000C6601">
        <w:rPr>
          <w:noProof/>
        </w:rPr>
        <w:t>effective writing</w:t>
      </w:r>
      <w:r w:rsidR="00740E49">
        <w:rPr>
          <w:noProof/>
        </w:rPr>
        <w:t>.</w:t>
      </w:r>
      <w:r w:rsidR="000C6601">
        <w:rPr>
          <w:noProof/>
        </w:rPr>
        <w:t xml:space="preserve">  </w:t>
      </w:r>
    </w:p>
    <w:p w:rsidR="00A56265" w:rsidRDefault="000C6601" w:rsidP="000C6601">
      <w:pPr>
        <w:jc w:val="left"/>
        <w:rPr>
          <w:noProof/>
        </w:rPr>
      </w:pPr>
      <w:r>
        <w:rPr>
          <w:noProof/>
        </w:rPr>
        <w:t xml:space="preserve">          </w:t>
      </w:r>
      <w:r w:rsidR="00D1471A">
        <w:rPr>
          <w:noProof/>
        </w:rPr>
        <w:t xml:space="preserve">  9</w:t>
      </w:r>
      <w:r>
        <w:rPr>
          <w:noProof/>
        </w:rPr>
        <w:t xml:space="preserve">.   Demonstrate competency in the basic terms of </w:t>
      </w:r>
      <w:r w:rsidR="00A56265">
        <w:rPr>
          <w:noProof/>
        </w:rPr>
        <w:t xml:space="preserve">basic </w:t>
      </w:r>
      <w:r>
        <w:rPr>
          <w:noProof/>
        </w:rPr>
        <w:t xml:space="preserve">online and academic </w:t>
      </w:r>
    </w:p>
    <w:p w:rsidR="000C6601" w:rsidRDefault="00A56265" w:rsidP="000C6601">
      <w:pPr>
        <w:jc w:val="left"/>
        <w:rPr>
          <w:noProof/>
        </w:rPr>
      </w:pPr>
      <w:r>
        <w:rPr>
          <w:noProof/>
        </w:rPr>
        <w:t xml:space="preserve">                  </w:t>
      </w:r>
      <w:r w:rsidRPr="00A56265">
        <w:rPr>
          <w:noProof/>
        </w:rPr>
        <w:t>research</w:t>
      </w:r>
      <w:r>
        <w:rPr>
          <w:noProof/>
        </w:rPr>
        <w:t>, and global awarness</w:t>
      </w:r>
      <w:r w:rsidRPr="00A56265">
        <w:rPr>
          <w:noProof/>
        </w:rPr>
        <w:t>.</w:t>
      </w:r>
      <w:r w:rsidR="000C6601">
        <w:rPr>
          <w:noProof/>
        </w:rPr>
        <w:t xml:space="preserve">  </w:t>
      </w:r>
    </w:p>
    <w:p w:rsidR="0073642D" w:rsidRDefault="006704E5" w:rsidP="00FB5782">
      <w:pPr>
        <w:jc w:val="left"/>
        <w:rPr>
          <w:noProof/>
        </w:rPr>
      </w:pPr>
      <w:r>
        <w:rPr>
          <w:noProof/>
        </w:rPr>
        <w:t xml:space="preserve"> </w:t>
      </w:r>
    </w:p>
    <w:p w:rsidR="006704E5" w:rsidRDefault="006704E5" w:rsidP="006704E5">
      <w:pPr>
        <w:jc w:val="left"/>
        <w:rPr>
          <w:noProof/>
        </w:rPr>
      </w:pPr>
      <w:r>
        <w:rPr>
          <w:noProof/>
        </w:rPr>
        <w:t>Unit 3: (Learning Outcomes</w:t>
      </w:r>
      <w:r w:rsidR="008521E8">
        <w:rPr>
          <w:noProof/>
        </w:rPr>
        <w:t xml:space="preserve"> </w:t>
      </w:r>
      <w:r w:rsidR="003B6F37">
        <w:rPr>
          <w:noProof/>
        </w:rPr>
        <w:t>3,</w:t>
      </w:r>
      <w:r w:rsidR="008521E8">
        <w:rPr>
          <w:noProof/>
        </w:rPr>
        <w:t>4,6</w:t>
      </w:r>
      <w:r>
        <w:rPr>
          <w:noProof/>
        </w:rPr>
        <w:t>)</w:t>
      </w:r>
    </w:p>
    <w:p w:rsidR="006704E5" w:rsidRDefault="006704E5" w:rsidP="006704E5">
      <w:pPr>
        <w:jc w:val="left"/>
        <w:rPr>
          <w:noProof/>
        </w:rPr>
      </w:pPr>
      <w:r>
        <w:rPr>
          <w:noProof/>
        </w:rPr>
        <w:tab/>
        <w:t xml:space="preserve">1.   Demonstrate the ability to use context clues. </w:t>
      </w:r>
    </w:p>
    <w:p w:rsidR="006704E5" w:rsidRDefault="006704E5" w:rsidP="006704E5">
      <w:pPr>
        <w:jc w:val="left"/>
        <w:rPr>
          <w:noProof/>
        </w:rPr>
      </w:pPr>
      <w:r>
        <w:rPr>
          <w:noProof/>
        </w:rPr>
        <w:tab/>
        <w:t xml:space="preserve">2.   Demonstrate the ability to use word-structure clues. </w:t>
      </w:r>
    </w:p>
    <w:p w:rsidR="006704E5" w:rsidRDefault="006704E5" w:rsidP="006704E5">
      <w:pPr>
        <w:jc w:val="left"/>
        <w:rPr>
          <w:noProof/>
        </w:rPr>
      </w:pPr>
      <w:r>
        <w:rPr>
          <w:noProof/>
        </w:rPr>
        <w:tab/>
        <w:t xml:space="preserve">3.   Demonstrate proficiency in the </w:t>
      </w:r>
      <w:r w:rsidR="000A2CB8">
        <w:rPr>
          <w:noProof/>
        </w:rPr>
        <w:t xml:space="preserve">basic </w:t>
      </w:r>
      <w:r>
        <w:rPr>
          <w:noProof/>
        </w:rPr>
        <w:t>use</w:t>
      </w:r>
      <w:r w:rsidR="000A2CB8">
        <w:rPr>
          <w:noProof/>
        </w:rPr>
        <w:t>s</w:t>
      </w:r>
      <w:r>
        <w:rPr>
          <w:noProof/>
        </w:rPr>
        <w:t xml:space="preserve"> of an online dictionary.    </w:t>
      </w:r>
    </w:p>
    <w:p w:rsidR="006704E5" w:rsidRDefault="006704E5" w:rsidP="006704E5">
      <w:pPr>
        <w:jc w:val="left"/>
        <w:rPr>
          <w:noProof/>
        </w:rPr>
      </w:pPr>
      <w:r>
        <w:rPr>
          <w:noProof/>
        </w:rPr>
        <w:t xml:space="preserve">            4.   Demonstrate proficiency in the use of P</w:t>
      </w:r>
      <w:r w:rsidR="005C4000">
        <w:rPr>
          <w:noProof/>
        </w:rPr>
        <w:t>re</w:t>
      </w:r>
      <w:r>
        <w:rPr>
          <w:noProof/>
        </w:rPr>
        <w:t>fixSuffix.com as a vocabulary tool.</w:t>
      </w:r>
    </w:p>
    <w:p w:rsidR="006704E5" w:rsidRDefault="006704E5" w:rsidP="006704E5">
      <w:pPr>
        <w:jc w:val="left"/>
        <w:rPr>
          <w:noProof/>
        </w:rPr>
      </w:pPr>
      <w:r>
        <w:rPr>
          <w:noProof/>
        </w:rPr>
        <w:t xml:space="preserve">            5.   Demonstrate the ability to interpret figures of speech. </w:t>
      </w:r>
    </w:p>
    <w:p w:rsidR="006704E5" w:rsidRDefault="006704E5" w:rsidP="006704E5">
      <w:pPr>
        <w:jc w:val="left"/>
        <w:rPr>
          <w:noProof/>
        </w:rPr>
      </w:pPr>
      <w:r>
        <w:rPr>
          <w:noProof/>
        </w:rPr>
        <w:t xml:space="preserve">            6.   Practice identifying and composing metaphors. </w:t>
      </w:r>
    </w:p>
    <w:p w:rsidR="006704E5" w:rsidRDefault="006704E5" w:rsidP="006704E5">
      <w:pPr>
        <w:jc w:val="left"/>
        <w:rPr>
          <w:noProof/>
        </w:rPr>
      </w:pPr>
      <w:r>
        <w:rPr>
          <w:noProof/>
        </w:rPr>
        <w:t xml:space="preserve">            7.   Practice identifying and composing similes.</w:t>
      </w:r>
    </w:p>
    <w:p w:rsidR="006704E5" w:rsidRDefault="006704E5" w:rsidP="006704E5">
      <w:pPr>
        <w:jc w:val="left"/>
        <w:rPr>
          <w:noProof/>
        </w:rPr>
      </w:pPr>
      <w:r>
        <w:rPr>
          <w:noProof/>
        </w:rPr>
        <w:t xml:space="preserve">            8.   Practice identifying and composing hyperboles. </w:t>
      </w:r>
    </w:p>
    <w:p w:rsidR="006704E5" w:rsidRDefault="006704E5" w:rsidP="006704E5">
      <w:pPr>
        <w:jc w:val="left"/>
        <w:rPr>
          <w:noProof/>
        </w:rPr>
      </w:pPr>
      <w:r>
        <w:rPr>
          <w:noProof/>
        </w:rPr>
        <w:t xml:space="preserve">            9.   Practice identifying and composing personification. </w:t>
      </w:r>
    </w:p>
    <w:p w:rsidR="006704E5" w:rsidRDefault="006704E5" w:rsidP="006704E5">
      <w:pPr>
        <w:jc w:val="left"/>
        <w:rPr>
          <w:noProof/>
        </w:rPr>
      </w:pPr>
      <w:r>
        <w:rPr>
          <w:noProof/>
        </w:rPr>
        <w:t xml:space="preserve">          10.   Demonstrate competency in the basics of navigating websites. </w:t>
      </w:r>
    </w:p>
    <w:p w:rsidR="004E7243" w:rsidRDefault="006704E5" w:rsidP="00393E72">
      <w:pPr>
        <w:jc w:val="left"/>
        <w:rPr>
          <w:noProof/>
        </w:rPr>
      </w:pPr>
      <w:r>
        <w:rPr>
          <w:noProof/>
        </w:rPr>
        <w:t xml:space="preserve"> </w:t>
      </w:r>
    </w:p>
    <w:p w:rsidR="00393E72" w:rsidRDefault="00393E72" w:rsidP="00393E72">
      <w:pPr>
        <w:jc w:val="left"/>
        <w:rPr>
          <w:noProof/>
        </w:rPr>
      </w:pPr>
      <w:r>
        <w:rPr>
          <w:noProof/>
        </w:rPr>
        <w:t>Unit 4: (Learning Outcomes</w:t>
      </w:r>
      <w:r w:rsidR="008521E8">
        <w:rPr>
          <w:noProof/>
        </w:rPr>
        <w:t xml:space="preserve"> 3,5,6,</w:t>
      </w:r>
      <w:r>
        <w:rPr>
          <w:noProof/>
        </w:rPr>
        <w:t>)</w:t>
      </w:r>
    </w:p>
    <w:p w:rsidR="00393E72" w:rsidRDefault="00393E72" w:rsidP="00393E72">
      <w:pPr>
        <w:jc w:val="left"/>
        <w:rPr>
          <w:noProof/>
        </w:rPr>
      </w:pPr>
      <w:r>
        <w:rPr>
          <w:noProof/>
        </w:rPr>
        <w:tab/>
        <w:t>1.    Define and demonstrate understanding of the importance of a topic.</w:t>
      </w:r>
    </w:p>
    <w:p w:rsidR="00393E72" w:rsidRDefault="00393E72" w:rsidP="00393E72">
      <w:pPr>
        <w:jc w:val="left"/>
        <w:rPr>
          <w:noProof/>
        </w:rPr>
      </w:pPr>
      <w:r>
        <w:rPr>
          <w:noProof/>
        </w:rPr>
        <w:tab/>
        <w:t>2.    Identify the four clues in determining the topic of a paragraph.</w:t>
      </w:r>
    </w:p>
    <w:p w:rsidR="00393E72" w:rsidRDefault="00393E72" w:rsidP="00393E72">
      <w:pPr>
        <w:jc w:val="left"/>
        <w:rPr>
          <w:noProof/>
        </w:rPr>
      </w:pPr>
      <w:r>
        <w:rPr>
          <w:noProof/>
        </w:rPr>
        <w:t xml:space="preserve">            3.    Demonstrate proficiency in identifying the topic of a paragraph.</w:t>
      </w:r>
    </w:p>
    <w:p w:rsidR="00393E72" w:rsidRDefault="00393E72" w:rsidP="00393E72">
      <w:pPr>
        <w:jc w:val="left"/>
        <w:rPr>
          <w:noProof/>
        </w:rPr>
      </w:pPr>
      <w:r>
        <w:rPr>
          <w:noProof/>
        </w:rPr>
        <w:t xml:space="preserve">            4.    Demonstrate proficiency in identifying the topic of a longer reading passage. </w:t>
      </w:r>
    </w:p>
    <w:p w:rsidR="00393E72" w:rsidRDefault="00393E72" w:rsidP="00393E72">
      <w:pPr>
        <w:jc w:val="left"/>
        <w:rPr>
          <w:noProof/>
        </w:rPr>
      </w:pPr>
      <w:r>
        <w:rPr>
          <w:noProof/>
        </w:rPr>
        <w:lastRenderedPageBreak/>
        <w:t xml:space="preserve">            5.    Define and recognize a topic sentence.</w:t>
      </w:r>
    </w:p>
    <w:p w:rsidR="00393E72" w:rsidRDefault="00393E72" w:rsidP="00393E72">
      <w:pPr>
        <w:jc w:val="left"/>
        <w:rPr>
          <w:noProof/>
        </w:rPr>
      </w:pPr>
      <w:r>
        <w:rPr>
          <w:noProof/>
        </w:rPr>
        <w:t xml:space="preserve">            6.    Define and recognize a thesis statement.</w:t>
      </w:r>
    </w:p>
    <w:p w:rsidR="00393E72" w:rsidRDefault="00393E72" w:rsidP="00393E72">
      <w:pPr>
        <w:jc w:val="left"/>
        <w:rPr>
          <w:noProof/>
        </w:rPr>
      </w:pPr>
      <w:r>
        <w:rPr>
          <w:noProof/>
        </w:rPr>
        <w:t xml:space="preserve">            7.    Practice writing a topic sentence and thesis statement.</w:t>
      </w:r>
    </w:p>
    <w:p w:rsidR="00393E72" w:rsidRDefault="00393E72" w:rsidP="00393E72">
      <w:pPr>
        <w:jc w:val="left"/>
        <w:rPr>
          <w:noProof/>
        </w:rPr>
      </w:pPr>
      <w:r>
        <w:rPr>
          <w:noProof/>
        </w:rPr>
        <w:t xml:space="preserve">            8.    Demonstrate proficiency in comprehending a topic sentence and thesis statement.</w:t>
      </w:r>
    </w:p>
    <w:p w:rsidR="00393E72" w:rsidRDefault="00393E72" w:rsidP="00393E72">
      <w:pPr>
        <w:jc w:val="left"/>
        <w:rPr>
          <w:noProof/>
        </w:rPr>
      </w:pPr>
      <w:r>
        <w:rPr>
          <w:noProof/>
        </w:rPr>
        <w:t xml:space="preserve">            9.    Define and demonstrate understanding of the importance of a stated main idea. </w:t>
      </w:r>
    </w:p>
    <w:p w:rsidR="00393E72" w:rsidRDefault="00393E72" w:rsidP="00393E72">
      <w:pPr>
        <w:jc w:val="left"/>
        <w:rPr>
          <w:noProof/>
        </w:rPr>
      </w:pPr>
      <w:r>
        <w:rPr>
          <w:noProof/>
        </w:rPr>
        <w:t xml:space="preserve">          10.    Demonstrate proficiency in identifying the stated main idea of a paragraph.</w:t>
      </w:r>
    </w:p>
    <w:p w:rsidR="00393E72" w:rsidRDefault="00393E72" w:rsidP="00393E72">
      <w:pPr>
        <w:jc w:val="left"/>
        <w:rPr>
          <w:noProof/>
        </w:rPr>
      </w:pPr>
      <w:r>
        <w:rPr>
          <w:noProof/>
        </w:rPr>
        <w:t xml:space="preserve">          11.    Demonstrate proficiency in identifying the stated main idea of a longer reading</w:t>
      </w:r>
    </w:p>
    <w:p w:rsidR="00393E72" w:rsidRDefault="00393E72" w:rsidP="00393E72">
      <w:pPr>
        <w:jc w:val="left"/>
        <w:rPr>
          <w:noProof/>
        </w:rPr>
      </w:pPr>
      <w:r>
        <w:rPr>
          <w:noProof/>
        </w:rPr>
        <w:t xml:space="preserve">                   passage.  </w:t>
      </w:r>
    </w:p>
    <w:p w:rsidR="00393E72" w:rsidRDefault="00393E72" w:rsidP="00393E72">
      <w:pPr>
        <w:jc w:val="left"/>
        <w:rPr>
          <w:noProof/>
        </w:rPr>
      </w:pPr>
      <w:r>
        <w:rPr>
          <w:noProof/>
        </w:rPr>
        <w:t xml:space="preserve">          12.    Demonstrate competency in identifying and comprehending topics and main ideas  </w:t>
      </w:r>
    </w:p>
    <w:p w:rsidR="00393E72" w:rsidRDefault="00393E72" w:rsidP="00393E72">
      <w:pPr>
        <w:jc w:val="left"/>
        <w:rPr>
          <w:noProof/>
        </w:rPr>
      </w:pPr>
      <w:r>
        <w:rPr>
          <w:noProof/>
        </w:rPr>
        <w:t xml:space="preserve">                   using MyReadingLab.      </w:t>
      </w:r>
    </w:p>
    <w:p w:rsidR="00316CCD" w:rsidRDefault="00D7264E" w:rsidP="00393E72">
      <w:pPr>
        <w:jc w:val="left"/>
        <w:rPr>
          <w:noProof/>
        </w:rPr>
      </w:pPr>
      <w:r w:rsidRPr="00D7264E">
        <w:rPr>
          <w:noProof/>
        </w:rPr>
        <w:t xml:space="preserve">    </w:t>
      </w:r>
      <w:r w:rsidR="00815488">
        <w:rPr>
          <w:noProof/>
        </w:rPr>
        <w:t xml:space="preserve">   </w:t>
      </w:r>
      <w:r w:rsidR="004E7243">
        <w:rPr>
          <w:noProof/>
        </w:rPr>
        <w:t xml:space="preserve">  </w:t>
      </w:r>
      <w:r w:rsidR="004C59A4">
        <w:rPr>
          <w:noProof/>
        </w:rPr>
        <w:t xml:space="preserve"> </w:t>
      </w:r>
      <w:r w:rsidR="004E7243">
        <w:rPr>
          <w:noProof/>
        </w:rPr>
        <w:t>1</w:t>
      </w:r>
      <w:r w:rsidR="004C59A4">
        <w:rPr>
          <w:noProof/>
        </w:rPr>
        <w:t>3</w:t>
      </w:r>
      <w:r w:rsidR="004E7243">
        <w:rPr>
          <w:noProof/>
        </w:rPr>
        <w:t xml:space="preserve">.    </w:t>
      </w:r>
      <w:r w:rsidR="004E7243" w:rsidRPr="004E7243">
        <w:rPr>
          <w:noProof/>
        </w:rPr>
        <w:t>Practice collaborative skills working in small groups.</w:t>
      </w:r>
      <w:r w:rsidR="00393E72">
        <w:rPr>
          <w:noProof/>
        </w:rPr>
        <w:t xml:space="preserve"> </w:t>
      </w:r>
    </w:p>
    <w:p w:rsidR="00316CCD" w:rsidRDefault="00316CCD" w:rsidP="00393E72">
      <w:pPr>
        <w:jc w:val="left"/>
        <w:rPr>
          <w:noProof/>
        </w:rPr>
      </w:pPr>
    </w:p>
    <w:p w:rsidR="00316CCD" w:rsidRDefault="00316CCD" w:rsidP="00316CCD">
      <w:pPr>
        <w:jc w:val="left"/>
        <w:rPr>
          <w:noProof/>
        </w:rPr>
      </w:pPr>
      <w:r>
        <w:rPr>
          <w:noProof/>
        </w:rPr>
        <w:t>Unit 5: (Learning Outcomes</w:t>
      </w:r>
      <w:r w:rsidR="00C46398">
        <w:rPr>
          <w:noProof/>
        </w:rPr>
        <w:t xml:space="preserve"> 3,5,7</w:t>
      </w:r>
      <w:r>
        <w:rPr>
          <w:noProof/>
        </w:rPr>
        <w:t>)</w:t>
      </w:r>
    </w:p>
    <w:p w:rsidR="00316CCD" w:rsidRDefault="00316CCD" w:rsidP="00316CCD">
      <w:pPr>
        <w:jc w:val="left"/>
        <w:rPr>
          <w:noProof/>
        </w:rPr>
      </w:pPr>
      <w:r>
        <w:rPr>
          <w:noProof/>
        </w:rPr>
        <w:tab/>
      </w:r>
      <w:r w:rsidR="004524B9">
        <w:rPr>
          <w:noProof/>
        </w:rPr>
        <w:t xml:space="preserve"> </w:t>
      </w:r>
      <w:r>
        <w:rPr>
          <w:noProof/>
        </w:rPr>
        <w:t xml:space="preserve">1.   Define and demonstrate understanding of the importance of an implied main idea.     </w:t>
      </w:r>
    </w:p>
    <w:p w:rsidR="00316CCD" w:rsidRDefault="00316CCD" w:rsidP="00316CCD">
      <w:pPr>
        <w:jc w:val="left"/>
        <w:rPr>
          <w:noProof/>
        </w:rPr>
      </w:pPr>
      <w:r>
        <w:rPr>
          <w:noProof/>
        </w:rPr>
        <w:tab/>
      </w:r>
      <w:r w:rsidR="004524B9">
        <w:rPr>
          <w:noProof/>
        </w:rPr>
        <w:t xml:space="preserve"> </w:t>
      </w:r>
      <w:r>
        <w:rPr>
          <w:noProof/>
        </w:rPr>
        <w:t>2.   Identify the implied main idea of a paragraph.</w:t>
      </w:r>
    </w:p>
    <w:p w:rsidR="00316CCD" w:rsidRDefault="00316CCD" w:rsidP="00316CCD">
      <w:pPr>
        <w:jc w:val="left"/>
        <w:rPr>
          <w:noProof/>
        </w:rPr>
      </w:pPr>
      <w:r>
        <w:rPr>
          <w:noProof/>
        </w:rPr>
        <w:t xml:space="preserve">            </w:t>
      </w:r>
      <w:r w:rsidR="004524B9">
        <w:rPr>
          <w:noProof/>
        </w:rPr>
        <w:t xml:space="preserve"> </w:t>
      </w:r>
      <w:r>
        <w:rPr>
          <w:noProof/>
        </w:rPr>
        <w:t>3.   Identify the implied main idea of longer reading</w:t>
      </w:r>
      <w:r w:rsidR="004524B9">
        <w:rPr>
          <w:noProof/>
        </w:rPr>
        <w:t xml:space="preserve"> </w:t>
      </w:r>
      <w:r w:rsidR="004524B9" w:rsidRPr="004524B9">
        <w:rPr>
          <w:noProof/>
        </w:rPr>
        <w:t>passage</w:t>
      </w:r>
      <w:r w:rsidR="004524B9">
        <w:rPr>
          <w:noProof/>
        </w:rPr>
        <w:t>s</w:t>
      </w:r>
      <w:r w:rsidR="004524B9" w:rsidRPr="004524B9">
        <w:rPr>
          <w:noProof/>
        </w:rPr>
        <w:t xml:space="preserve">.  </w:t>
      </w:r>
      <w:r>
        <w:rPr>
          <w:noProof/>
        </w:rPr>
        <w:t xml:space="preserve">  </w:t>
      </w:r>
    </w:p>
    <w:p w:rsidR="00316CCD" w:rsidRDefault="00316CCD" w:rsidP="00316CCD">
      <w:pPr>
        <w:jc w:val="left"/>
        <w:rPr>
          <w:noProof/>
        </w:rPr>
      </w:pPr>
      <w:r>
        <w:rPr>
          <w:noProof/>
        </w:rPr>
        <w:t xml:space="preserve">            </w:t>
      </w:r>
      <w:r w:rsidR="004524B9">
        <w:rPr>
          <w:noProof/>
        </w:rPr>
        <w:t xml:space="preserve"> </w:t>
      </w:r>
      <w:r>
        <w:rPr>
          <w:noProof/>
        </w:rPr>
        <w:t xml:space="preserve">4.   </w:t>
      </w:r>
      <w:r w:rsidR="00324730">
        <w:rPr>
          <w:noProof/>
        </w:rPr>
        <w:t>I</w:t>
      </w:r>
      <w:r>
        <w:rPr>
          <w:noProof/>
        </w:rPr>
        <w:t>dentify the three formulas identifying implied</w:t>
      </w:r>
      <w:r w:rsidR="00324730">
        <w:rPr>
          <w:noProof/>
        </w:rPr>
        <w:t xml:space="preserve"> </w:t>
      </w:r>
      <w:r w:rsidR="00324730" w:rsidRPr="00324730">
        <w:rPr>
          <w:noProof/>
        </w:rPr>
        <w:t xml:space="preserve">main ideas. </w:t>
      </w:r>
      <w:r w:rsidR="00324730">
        <w:rPr>
          <w:noProof/>
        </w:rPr>
        <w:t xml:space="preserve"> </w:t>
      </w:r>
      <w:r>
        <w:rPr>
          <w:noProof/>
        </w:rPr>
        <w:t xml:space="preserve"> </w:t>
      </w:r>
    </w:p>
    <w:p w:rsidR="00316CCD" w:rsidRDefault="00316CCD" w:rsidP="00316CCD">
      <w:pPr>
        <w:jc w:val="left"/>
        <w:rPr>
          <w:noProof/>
        </w:rPr>
      </w:pPr>
      <w:r>
        <w:rPr>
          <w:noProof/>
        </w:rPr>
        <w:t xml:space="preserve">             5.   Master stated and implied main ideas and topic questions on an exam</w:t>
      </w:r>
      <w:r w:rsidR="00815488">
        <w:rPr>
          <w:noProof/>
        </w:rPr>
        <w:t>ination</w:t>
      </w:r>
      <w:r>
        <w:rPr>
          <w:noProof/>
        </w:rPr>
        <w:t>.</w:t>
      </w:r>
    </w:p>
    <w:p w:rsidR="00316CCD" w:rsidRDefault="00316CCD" w:rsidP="00316CCD">
      <w:pPr>
        <w:jc w:val="left"/>
        <w:rPr>
          <w:noProof/>
        </w:rPr>
      </w:pPr>
      <w:r>
        <w:rPr>
          <w:noProof/>
        </w:rPr>
        <w:t xml:space="preserve">            </w:t>
      </w:r>
      <w:r w:rsidR="00324730">
        <w:rPr>
          <w:noProof/>
        </w:rPr>
        <w:t xml:space="preserve"> </w:t>
      </w:r>
      <w:r>
        <w:rPr>
          <w:noProof/>
        </w:rPr>
        <w:t xml:space="preserve">6.   Demonstrate proficiency in determining the difference between a sentence and a  </w:t>
      </w:r>
    </w:p>
    <w:p w:rsidR="00316CCD" w:rsidRDefault="00316CCD" w:rsidP="00316CCD">
      <w:pPr>
        <w:jc w:val="left"/>
        <w:rPr>
          <w:noProof/>
        </w:rPr>
      </w:pPr>
      <w:r>
        <w:rPr>
          <w:noProof/>
        </w:rPr>
        <w:t xml:space="preserve">                  </w:t>
      </w:r>
      <w:r w:rsidR="00324730">
        <w:rPr>
          <w:noProof/>
        </w:rPr>
        <w:t xml:space="preserve"> </w:t>
      </w:r>
      <w:r>
        <w:rPr>
          <w:noProof/>
        </w:rPr>
        <w:t xml:space="preserve">phrase when reading and writing implied main ideas.  </w:t>
      </w:r>
    </w:p>
    <w:p w:rsidR="00316CCD" w:rsidRDefault="00316CCD" w:rsidP="00316CCD">
      <w:pPr>
        <w:jc w:val="left"/>
        <w:rPr>
          <w:noProof/>
        </w:rPr>
      </w:pPr>
      <w:r>
        <w:rPr>
          <w:noProof/>
        </w:rPr>
        <w:t xml:space="preserve">     </w:t>
      </w:r>
      <w:r>
        <w:rPr>
          <w:noProof/>
        </w:rPr>
        <w:tab/>
      </w:r>
      <w:r w:rsidR="00324730">
        <w:rPr>
          <w:noProof/>
        </w:rPr>
        <w:t xml:space="preserve"> </w:t>
      </w:r>
      <w:r>
        <w:rPr>
          <w:noProof/>
        </w:rPr>
        <w:t xml:space="preserve">7.   Define and demonstrate understanding of the importance of supporting details. </w:t>
      </w:r>
    </w:p>
    <w:p w:rsidR="00316CCD" w:rsidRDefault="00316CCD" w:rsidP="00316CCD">
      <w:pPr>
        <w:jc w:val="left"/>
        <w:rPr>
          <w:noProof/>
        </w:rPr>
      </w:pPr>
      <w:r>
        <w:rPr>
          <w:noProof/>
        </w:rPr>
        <w:tab/>
      </w:r>
      <w:r w:rsidR="00324730">
        <w:rPr>
          <w:noProof/>
        </w:rPr>
        <w:t xml:space="preserve"> </w:t>
      </w:r>
      <w:r>
        <w:rPr>
          <w:noProof/>
        </w:rPr>
        <w:t xml:space="preserve">8.   Identify supporting details. </w:t>
      </w:r>
    </w:p>
    <w:p w:rsidR="00316CCD" w:rsidRDefault="00316CCD" w:rsidP="00316CCD">
      <w:pPr>
        <w:jc w:val="left"/>
        <w:rPr>
          <w:noProof/>
        </w:rPr>
      </w:pPr>
      <w:r>
        <w:rPr>
          <w:noProof/>
        </w:rPr>
        <w:tab/>
      </w:r>
      <w:r w:rsidR="00324730">
        <w:rPr>
          <w:noProof/>
        </w:rPr>
        <w:t xml:space="preserve"> </w:t>
      </w:r>
      <w:r>
        <w:rPr>
          <w:noProof/>
        </w:rPr>
        <w:t xml:space="preserve">9.  </w:t>
      </w:r>
      <w:r w:rsidR="00324730">
        <w:rPr>
          <w:noProof/>
        </w:rPr>
        <w:t xml:space="preserve"> I</w:t>
      </w:r>
      <w:r>
        <w:rPr>
          <w:noProof/>
        </w:rPr>
        <w:t>dentify</w:t>
      </w:r>
      <w:r w:rsidR="00324730">
        <w:rPr>
          <w:noProof/>
        </w:rPr>
        <w:t xml:space="preserve"> </w:t>
      </w:r>
      <w:r>
        <w:rPr>
          <w:noProof/>
        </w:rPr>
        <w:t xml:space="preserve">the methods for identifying supporting details. </w:t>
      </w:r>
    </w:p>
    <w:p w:rsidR="00316CCD" w:rsidRDefault="00316CCD" w:rsidP="00316CCD">
      <w:pPr>
        <w:jc w:val="left"/>
        <w:rPr>
          <w:noProof/>
        </w:rPr>
      </w:pPr>
      <w:r>
        <w:rPr>
          <w:noProof/>
        </w:rPr>
        <w:t xml:space="preserve">          </w:t>
      </w:r>
      <w:r w:rsidR="00324730">
        <w:rPr>
          <w:noProof/>
        </w:rPr>
        <w:t xml:space="preserve"> </w:t>
      </w:r>
      <w:r>
        <w:rPr>
          <w:noProof/>
        </w:rPr>
        <w:t xml:space="preserve">10.   Distinguish major and minor details. </w:t>
      </w:r>
    </w:p>
    <w:p w:rsidR="00316CCD" w:rsidRDefault="00316CCD" w:rsidP="00316CCD">
      <w:pPr>
        <w:jc w:val="left"/>
        <w:rPr>
          <w:noProof/>
        </w:rPr>
      </w:pPr>
      <w:r>
        <w:rPr>
          <w:noProof/>
        </w:rPr>
        <w:t xml:space="preserve">          </w:t>
      </w:r>
      <w:r w:rsidR="00324730">
        <w:rPr>
          <w:noProof/>
        </w:rPr>
        <w:t xml:space="preserve"> </w:t>
      </w:r>
      <w:r>
        <w:rPr>
          <w:noProof/>
        </w:rPr>
        <w:t xml:space="preserve">11.   Demonstrate competency in identifying supporting details using MyReadingLab.  </w:t>
      </w:r>
    </w:p>
    <w:p w:rsidR="00102B84" w:rsidRDefault="00316CCD" w:rsidP="00316CCD">
      <w:pPr>
        <w:jc w:val="left"/>
        <w:rPr>
          <w:noProof/>
        </w:rPr>
      </w:pPr>
      <w:r>
        <w:rPr>
          <w:noProof/>
        </w:rPr>
        <w:t xml:space="preserve">          </w:t>
      </w:r>
      <w:r w:rsidR="00324730">
        <w:rPr>
          <w:noProof/>
        </w:rPr>
        <w:t xml:space="preserve"> </w:t>
      </w:r>
      <w:r>
        <w:rPr>
          <w:noProof/>
        </w:rPr>
        <w:t xml:space="preserve">12.   Practice writing skills using </w:t>
      </w:r>
      <w:r w:rsidR="0013012A">
        <w:rPr>
          <w:noProof/>
        </w:rPr>
        <w:t>D2L on-line discussions</w:t>
      </w:r>
      <w:r>
        <w:rPr>
          <w:noProof/>
        </w:rPr>
        <w:t>.</w:t>
      </w:r>
      <w:r w:rsidR="00393E72">
        <w:rPr>
          <w:noProof/>
        </w:rPr>
        <w:t xml:space="preserve"> </w:t>
      </w:r>
    </w:p>
    <w:p w:rsidR="00102B84" w:rsidRDefault="00102B84" w:rsidP="00316CCD">
      <w:pPr>
        <w:jc w:val="left"/>
        <w:rPr>
          <w:noProof/>
        </w:rPr>
      </w:pPr>
    </w:p>
    <w:p w:rsidR="00D45E0E" w:rsidRDefault="00393E72" w:rsidP="00D45E0E">
      <w:pPr>
        <w:jc w:val="left"/>
        <w:rPr>
          <w:noProof/>
        </w:rPr>
      </w:pPr>
      <w:r>
        <w:rPr>
          <w:noProof/>
        </w:rPr>
        <w:t xml:space="preserve"> </w:t>
      </w:r>
      <w:r w:rsidR="00D45E0E">
        <w:rPr>
          <w:noProof/>
        </w:rPr>
        <w:t>Unit 6: (Learning Outcomes</w:t>
      </w:r>
      <w:r w:rsidR="00C46398">
        <w:rPr>
          <w:noProof/>
        </w:rPr>
        <w:t xml:space="preserve"> 2,3,5</w:t>
      </w:r>
      <w:r w:rsidR="00D45E0E">
        <w:rPr>
          <w:noProof/>
        </w:rPr>
        <w:t>)</w:t>
      </w:r>
    </w:p>
    <w:p w:rsidR="00D45E0E" w:rsidRDefault="00D45E0E" w:rsidP="00D45E0E">
      <w:pPr>
        <w:jc w:val="left"/>
        <w:rPr>
          <w:noProof/>
        </w:rPr>
      </w:pPr>
      <w:r>
        <w:rPr>
          <w:noProof/>
        </w:rPr>
        <w:tab/>
      </w:r>
      <w:r w:rsidR="00C43D9F">
        <w:rPr>
          <w:noProof/>
        </w:rPr>
        <w:t xml:space="preserve"> </w:t>
      </w:r>
      <w:r>
        <w:rPr>
          <w:noProof/>
        </w:rPr>
        <w:t xml:space="preserve">1.   Define and demonstrate understanding of the importance of writing patterns.     </w:t>
      </w:r>
    </w:p>
    <w:p w:rsidR="00D45E0E" w:rsidRDefault="00D45E0E" w:rsidP="00D45E0E">
      <w:pPr>
        <w:jc w:val="left"/>
        <w:rPr>
          <w:noProof/>
        </w:rPr>
      </w:pPr>
      <w:r>
        <w:rPr>
          <w:noProof/>
        </w:rPr>
        <w:tab/>
      </w:r>
      <w:r w:rsidR="00C43D9F">
        <w:rPr>
          <w:noProof/>
        </w:rPr>
        <w:t xml:space="preserve"> </w:t>
      </w:r>
      <w:r>
        <w:rPr>
          <w:noProof/>
        </w:rPr>
        <w:t xml:space="preserve">2.   Identify patterns of organization.  </w:t>
      </w:r>
    </w:p>
    <w:p w:rsidR="00D45E0E" w:rsidRDefault="00D45E0E" w:rsidP="00D45E0E">
      <w:pPr>
        <w:jc w:val="left"/>
        <w:rPr>
          <w:noProof/>
        </w:rPr>
      </w:pPr>
      <w:r>
        <w:rPr>
          <w:noProof/>
        </w:rPr>
        <w:t xml:space="preserve">            </w:t>
      </w:r>
      <w:r w:rsidR="00C43D9F">
        <w:rPr>
          <w:noProof/>
        </w:rPr>
        <w:t xml:space="preserve"> </w:t>
      </w:r>
      <w:r>
        <w:rPr>
          <w:noProof/>
        </w:rPr>
        <w:t>3.   Demonstrate competency in annotat</w:t>
      </w:r>
      <w:r w:rsidR="00C43D9F">
        <w:rPr>
          <w:noProof/>
        </w:rPr>
        <w:t>ing</w:t>
      </w:r>
      <w:r>
        <w:rPr>
          <w:noProof/>
        </w:rPr>
        <w:t xml:space="preserve"> a textbook using patterns of organization</w:t>
      </w:r>
    </w:p>
    <w:p w:rsidR="00D45E0E" w:rsidRDefault="00D45E0E" w:rsidP="00D45E0E">
      <w:pPr>
        <w:jc w:val="left"/>
        <w:rPr>
          <w:noProof/>
        </w:rPr>
      </w:pPr>
      <w:r>
        <w:rPr>
          <w:noProof/>
        </w:rPr>
        <w:t xml:space="preserve">                  </w:t>
      </w:r>
      <w:r w:rsidR="00C43D9F">
        <w:rPr>
          <w:noProof/>
        </w:rPr>
        <w:t xml:space="preserve"> </w:t>
      </w:r>
      <w:r>
        <w:rPr>
          <w:noProof/>
        </w:rPr>
        <w:t xml:space="preserve">during reading stages.  </w:t>
      </w:r>
    </w:p>
    <w:p w:rsidR="00D45E0E" w:rsidRDefault="00D45E0E" w:rsidP="00D45E0E">
      <w:pPr>
        <w:jc w:val="left"/>
        <w:rPr>
          <w:noProof/>
        </w:rPr>
      </w:pPr>
      <w:r>
        <w:rPr>
          <w:noProof/>
        </w:rPr>
        <w:t xml:space="preserve">            4.  </w:t>
      </w:r>
      <w:r w:rsidR="00CE7F22">
        <w:rPr>
          <w:noProof/>
        </w:rPr>
        <w:t xml:space="preserve"> </w:t>
      </w:r>
      <w:r>
        <w:rPr>
          <w:noProof/>
        </w:rPr>
        <w:t xml:space="preserve"> Demonstrate proficiency in recognizing clues that distinguish patterns of</w:t>
      </w:r>
    </w:p>
    <w:p w:rsidR="00D45E0E" w:rsidRDefault="00D45E0E" w:rsidP="00D45E0E">
      <w:pPr>
        <w:jc w:val="left"/>
        <w:rPr>
          <w:noProof/>
        </w:rPr>
      </w:pPr>
      <w:r>
        <w:rPr>
          <w:noProof/>
        </w:rPr>
        <w:tab/>
        <w:t xml:space="preserve">      </w:t>
      </w:r>
      <w:r w:rsidR="00C43D9F">
        <w:rPr>
          <w:noProof/>
        </w:rPr>
        <w:t xml:space="preserve"> </w:t>
      </w:r>
      <w:r>
        <w:rPr>
          <w:noProof/>
        </w:rPr>
        <w:t xml:space="preserve">organization.   </w:t>
      </w:r>
    </w:p>
    <w:p w:rsidR="00D45E0E" w:rsidRDefault="00D45E0E" w:rsidP="00D45E0E">
      <w:pPr>
        <w:jc w:val="left"/>
        <w:rPr>
          <w:noProof/>
        </w:rPr>
      </w:pPr>
      <w:r>
        <w:rPr>
          <w:noProof/>
        </w:rPr>
        <w:t xml:space="preserve">            5.  </w:t>
      </w:r>
      <w:r w:rsidR="00CE7F22">
        <w:rPr>
          <w:noProof/>
        </w:rPr>
        <w:t xml:space="preserve"> </w:t>
      </w:r>
      <w:r>
        <w:rPr>
          <w:noProof/>
        </w:rPr>
        <w:t xml:space="preserve"> Practice identifying patterns of organization using </w:t>
      </w:r>
      <w:r w:rsidR="00CE7F22" w:rsidRPr="00CE7F22">
        <w:rPr>
          <w:noProof/>
        </w:rPr>
        <w:t>MyReadingLab.</w:t>
      </w:r>
      <w:r>
        <w:rPr>
          <w:noProof/>
        </w:rPr>
        <w:t xml:space="preserve"> </w:t>
      </w:r>
    </w:p>
    <w:p w:rsidR="00D45E0E" w:rsidRDefault="00D45E0E" w:rsidP="00D45E0E">
      <w:pPr>
        <w:jc w:val="left"/>
        <w:rPr>
          <w:noProof/>
        </w:rPr>
      </w:pPr>
      <w:r>
        <w:rPr>
          <w:noProof/>
        </w:rPr>
        <w:t xml:space="preserve">            6.   </w:t>
      </w:r>
      <w:r w:rsidR="00C43D9F">
        <w:rPr>
          <w:noProof/>
        </w:rPr>
        <w:t xml:space="preserve"> </w:t>
      </w:r>
      <w:r>
        <w:rPr>
          <w:noProof/>
        </w:rPr>
        <w:t>Use active methods to aid recall.</w:t>
      </w:r>
    </w:p>
    <w:p w:rsidR="006247A6" w:rsidRDefault="00D45E0E" w:rsidP="006247A6">
      <w:pPr>
        <w:jc w:val="left"/>
        <w:rPr>
          <w:noProof/>
        </w:rPr>
      </w:pPr>
      <w:r>
        <w:rPr>
          <w:noProof/>
        </w:rPr>
        <w:t xml:space="preserve">           </w:t>
      </w:r>
      <w:r w:rsidR="00C43D9F">
        <w:rPr>
          <w:noProof/>
        </w:rPr>
        <w:t xml:space="preserve"> </w:t>
      </w:r>
      <w:r>
        <w:rPr>
          <w:noProof/>
        </w:rPr>
        <w:t xml:space="preserve">7.   </w:t>
      </w:r>
      <w:r w:rsidR="00C43D9F">
        <w:rPr>
          <w:noProof/>
        </w:rPr>
        <w:t xml:space="preserve"> </w:t>
      </w:r>
      <w:r w:rsidR="006247A6">
        <w:rPr>
          <w:noProof/>
        </w:rPr>
        <w:t xml:space="preserve"> Demonstrate competency understanding inferences and patterns of organization   </w:t>
      </w:r>
    </w:p>
    <w:p w:rsidR="00D45E0E" w:rsidRDefault="006247A6" w:rsidP="006247A6">
      <w:pPr>
        <w:jc w:val="left"/>
        <w:rPr>
          <w:noProof/>
        </w:rPr>
      </w:pPr>
      <w:r>
        <w:rPr>
          <w:noProof/>
        </w:rPr>
        <w:t xml:space="preserve">                   using MyReadingLab. </w:t>
      </w:r>
    </w:p>
    <w:p w:rsidR="00D45E0E" w:rsidRDefault="00D45E0E" w:rsidP="00D45E0E">
      <w:pPr>
        <w:jc w:val="left"/>
        <w:rPr>
          <w:noProof/>
        </w:rPr>
      </w:pPr>
      <w:r>
        <w:rPr>
          <w:noProof/>
        </w:rPr>
        <w:t xml:space="preserve">           </w:t>
      </w:r>
      <w:r w:rsidR="00C43D9F">
        <w:rPr>
          <w:noProof/>
        </w:rPr>
        <w:t xml:space="preserve"> </w:t>
      </w:r>
      <w:r>
        <w:rPr>
          <w:noProof/>
        </w:rPr>
        <w:t xml:space="preserve">8.   </w:t>
      </w:r>
      <w:r w:rsidR="00C43D9F">
        <w:rPr>
          <w:noProof/>
        </w:rPr>
        <w:t xml:space="preserve"> </w:t>
      </w:r>
      <w:r>
        <w:rPr>
          <w:noProof/>
        </w:rPr>
        <w:t xml:space="preserve">Define and demonstrate </w:t>
      </w:r>
      <w:r w:rsidR="00E45BC7">
        <w:rPr>
          <w:noProof/>
        </w:rPr>
        <w:t xml:space="preserve">an </w:t>
      </w:r>
      <w:r>
        <w:rPr>
          <w:noProof/>
        </w:rPr>
        <w:t xml:space="preserve">understanding of when and how to </w:t>
      </w:r>
      <w:r w:rsidR="0070173F">
        <w:rPr>
          <w:noProof/>
        </w:rPr>
        <w:t>construc</w:t>
      </w:r>
      <w:r w:rsidR="006247A6">
        <w:rPr>
          <w:noProof/>
        </w:rPr>
        <w:t>t</w:t>
      </w:r>
      <w:r>
        <w:rPr>
          <w:noProof/>
        </w:rPr>
        <w:t xml:space="preserve"> a summary.               </w:t>
      </w:r>
    </w:p>
    <w:p w:rsidR="00D45E0E" w:rsidRDefault="00D45E0E" w:rsidP="00D45E0E">
      <w:pPr>
        <w:jc w:val="left"/>
        <w:rPr>
          <w:noProof/>
        </w:rPr>
      </w:pPr>
      <w:r>
        <w:rPr>
          <w:noProof/>
        </w:rPr>
        <w:t xml:space="preserve">           </w:t>
      </w:r>
      <w:r w:rsidR="00C43D9F">
        <w:rPr>
          <w:noProof/>
        </w:rPr>
        <w:t xml:space="preserve"> </w:t>
      </w:r>
      <w:r>
        <w:rPr>
          <w:noProof/>
        </w:rPr>
        <w:t xml:space="preserve">9.   </w:t>
      </w:r>
      <w:r w:rsidR="00C43D9F">
        <w:rPr>
          <w:noProof/>
        </w:rPr>
        <w:t xml:space="preserve"> </w:t>
      </w:r>
      <w:r>
        <w:rPr>
          <w:noProof/>
        </w:rPr>
        <w:t xml:space="preserve">Define and demonstrate </w:t>
      </w:r>
      <w:r w:rsidR="00E45BC7">
        <w:rPr>
          <w:noProof/>
        </w:rPr>
        <w:t xml:space="preserve">an </w:t>
      </w:r>
      <w:r>
        <w:rPr>
          <w:noProof/>
        </w:rPr>
        <w:t>understanding of the importance of an inference.</w:t>
      </w:r>
    </w:p>
    <w:p w:rsidR="00D45E0E" w:rsidRDefault="00D45E0E" w:rsidP="00D45E0E">
      <w:pPr>
        <w:jc w:val="left"/>
        <w:rPr>
          <w:noProof/>
        </w:rPr>
      </w:pPr>
      <w:r>
        <w:rPr>
          <w:noProof/>
        </w:rPr>
        <w:t xml:space="preserve">          10.   </w:t>
      </w:r>
      <w:r w:rsidR="00C43D9F">
        <w:rPr>
          <w:noProof/>
        </w:rPr>
        <w:t xml:space="preserve"> </w:t>
      </w:r>
      <w:r w:rsidR="006247A6" w:rsidRPr="006247A6">
        <w:rPr>
          <w:noProof/>
        </w:rPr>
        <w:t xml:space="preserve">Demonstrate competency in drawing conclusions. </w:t>
      </w:r>
    </w:p>
    <w:p w:rsidR="00D45E0E" w:rsidRDefault="00D45E0E" w:rsidP="00D45E0E">
      <w:pPr>
        <w:jc w:val="left"/>
        <w:rPr>
          <w:noProof/>
        </w:rPr>
      </w:pPr>
      <w:r>
        <w:rPr>
          <w:noProof/>
        </w:rPr>
        <w:t xml:space="preserve">          11.   </w:t>
      </w:r>
      <w:r w:rsidR="00C43D9F">
        <w:rPr>
          <w:noProof/>
        </w:rPr>
        <w:t xml:space="preserve"> </w:t>
      </w:r>
      <w:r>
        <w:rPr>
          <w:noProof/>
        </w:rPr>
        <w:t>Demonstrate proficiency in connecting with prior knowledge.</w:t>
      </w:r>
    </w:p>
    <w:p w:rsidR="006247A6" w:rsidRDefault="00D45E0E" w:rsidP="006247A6">
      <w:pPr>
        <w:jc w:val="left"/>
        <w:rPr>
          <w:noProof/>
        </w:rPr>
      </w:pPr>
      <w:r>
        <w:rPr>
          <w:noProof/>
        </w:rPr>
        <w:t xml:space="preserve">          </w:t>
      </w:r>
    </w:p>
    <w:p w:rsidR="00740E49" w:rsidRDefault="00D45E0E" w:rsidP="006247A6">
      <w:pPr>
        <w:jc w:val="left"/>
        <w:rPr>
          <w:noProof/>
        </w:rPr>
      </w:pPr>
      <w:r>
        <w:rPr>
          <w:noProof/>
        </w:rPr>
        <w:t xml:space="preserve"> </w:t>
      </w:r>
      <w:r w:rsidR="00740E49">
        <w:rPr>
          <w:noProof/>
        </w:rPr>
        <w:t>Unit 7: (Learning Outcomes</w:t>
      </w:r>
      <w:r w:rsidR="005B16C7">
        <w:rPr>
          <w:noProof/>
        </w:rPr>
        <w:t xml:space="preserve"> 2,3,5</w:t>
      </w:r>
      <w:r w:rsidR="00740E49">
        <w:rPr>
          <w:noProof/>
        </w:rPr>
        <w:t>)</w:t>
      </w:r>
    </w:p>
    <w:p w:rsidR="00740E49" w:rsidRDefault="00740E49" w:rsidP="0092316A">
      <w:pPr>
        <w:rPr>
          <w:noProof/>
        </w:rPr>
      </w:pPr>
      <w:r>
        <w:rPr>
          <w:noProof/>
        </w:rPr>
        <w:tab/>
        <w:t xml:space="preserve">1.   </w:t>
      </w:r>
      <w:r w:rsidR="0092316A" w:rsidRPr="0092316A">
        <w:rPr>
          <w:noProof/>
        </w:rPr>
        <w:t xml:space="preserve">Identify and understand the function of a variety of RSC campus resources.          </w:t>
      </w:r>
    </w:p>
    <w:p w:rsidR="0092316A" w:rsidRDefault="00740E49" w:rsidP="0092316A">
      <w:pPr>
        <w:jc w:val="left"/>
        <w:rPr>
          <w:noProof/>
        </w:rPr>
      </w:pPr>
      <w:r>
        <w:rPr>
          <w:noProof/>
        </w:rPr>
        <w:tab/>
        <w:t xml:space="preserve">2.   </w:t>
      </w:r>
      <w:r w:rsidR="0092316A">
        <w:rPr>
          <w:noProof/>
        </w:rPr>
        <w:t xml:space="preserve">Demonstrate competency in basic reading comprehension and effective writing   </w:t>
      </w:r>
    </w:p>
    <w:p w:rsidR="00740E49" w:rsidRDefault="0092316A" w:rsidP="0092316A">
      <w:pPr>
        <w:jc w:val="left"/>
        <w:rPr>
          <w:noProof/>
        </w:rPr>
      </w:pPr>
      <w:r>
        <w:rPr>
          <w:noProof/>
        </w:rPr>
        <w:t xml:space="preserve">                  through online discussions. </w:t>
      </w:r>
    </w:p>
    <w:p w:rsidR="0092316A" w:rsidRDefault="0092316A" w:rsidP="0092316A">
      <w:pPr>
        <w:jc w:val="left"/>
        <w:rPr>
          <w:noProof/>
        </w:rPr>
      </w:pPr>
    </w:p>
    <w:p w:rsidR="0092316A" w:rsidRDefault="00740E49" w:rsidP="00740E49">
      <w:pPr>
        <w:jc w:val="left"/>
        <w:rPr>
          <w:noProof/>
        </w:rPr>
      </w:pPr>
      <w:r>
        <w:rPr>
          <w:noProof/>
        </w:rPr>
        <w:lastRenderedPageBreak/>
        <w:t xml:space="preserve">            3.   Demonstrate competency in the use of strategies before, during, and after</w:t>
      </w:r>
      <w:r w:rsidR="0092316A">
        <w:rPr>
          <w:noProof/>
        </w:rPr>
        <w:t xml:space="preserve"> textbook</w:t>
      </w:r>
    </w:p>
    <w:p w:rsidR="00740E49" w:rsidRDefault="0092316A" w:rsidP="00740E49">
      <w:pPr>
        <w:jc w:val="left"/>
        <w:rPr>
          <w:noProof/>
        </w:rPr>
      </w:pPr>
      <w:r>
        <w:rPr>
          <w:noProof/>
        </w:rPr>
        <w:t xml:space="preserve">               </w:t>
      </w:r>
      <w:r w:rsidR="00740E49">
        <w:rPr>
          <w:noProof/>
        </w:rPr>
        <w:t xml:space="preserve">  </w:t>
      </w:r>
      <w:r>
        <w:rPr>
          <w:noProof/>
        </w:rPr>
        <w:t xml:space="preserve"> </w:t>
      </w:r>
      <w:r w:rsidRPr="0092316A">
        <w:rPr>
          <w:noProof/>
        </w:rPr>
        <w:t xml:space="preserve">reading. </w:t>
      </w:r>
    </w:p>
    <w:p w:rsidR="00740E49" w:rsidRDefault="00740E49" w:rsidP="00740E49">
      <w:pPr>
        <w:jc w:val="left"/>
        <w:rPr>
          <w:noProof/>
        </w:rPr>
      </w:pPr>
      <w:r>
        <w:rPr>
          <w:noProof/>
        </w:rPr>
        <w:t xml:space="preserve">            4.   Recognizing methods </w:t>
      </w:r>
      <w:r w:rsidR="000E4D86">
        <w:rPr>
          <w:noProof/>
        </w:rPr>
        <w:t>for</w:t>
      </w:r>
      <w:r>
        <w:rPr>
          <w:noProof/>
        </w:rPr>
        <w:t xml:space="preserve"> improving </w:t>
      </w:r>
      <w:r w:rsidR="0092316A">
        <w:rPr>
          <w:noProof/>
        </w:rPr>
        <w:t>textbook reading by using a</w:t>
      </w:r>
      <w:r w:rsidR="0092316A" w:rsidRPr="0092316A">
        <w:rPr>
          <w:noProof/>
        </w:rPr>
        <w:t>ppropriate strategies</w:t>
      </w:r>
      <w:r w:rsidR="0092316A">
        <w:rPr>
          <w:noProof/>
        </w:rPr>
        <w:t>.</w:t>
      </w:r>
    </w:p>
    <w:p w:rsidR="00740E49" w:rsidRDefault="00740E49" w:rsidP="00740E49">
      <w:pPr>
        <w:jc w:val="left"/>
        <w:rPr>
          <w:noProof/>
        </w:rPr>
      </w:pPr>
      <w:r>
        <w:rPr>
          <w:noProof/>
        </w:rPr>
        <w:t xml:space="preserve">            5.   Practice identifying </w:t>
      </w:r>
      <w:r w:rsidR="0092316A" w:rsidRPr="0092316A">
        <w:rPr>
          <w:noProof/>
        </w:rPr>
        <w:t>appropriate strategies</w:t>
      </w:r>
      <w:r>
        <w:rPr>
          <w:noProof/>
        </w:rPr>
        <w:t xml:space="preserve"> </w:t>
      </w:r>
      <w:r w:rsidR="0092316A">
        <w:rPr>
          <w:noProof/>
        </w:rPr>
        <w:t>for</w:t>
      </w:r>
      <w:r>
        <w:rPr>
          <w:noProof/>
        </w:rPr>
        <w:t xml:space="preserve"> standardize</w:t>
      </w:r>
      <w:r w:rsidR="000E4D86">
        <w:rPr>
          <w:noProof/>
        </w:rPr>
        <w:t>d</w:t>
      </w:r>
      <w:r>
        <w:rPr>
          <w:noProof/>
        </w:rPr>
        <w:t xml:space="preserve"> reading tests.       </w:t>
      </w:r>
    </w:p>
    <w:p w:rsidR="00740E49" w:rsidRDefault="00740E49" w:rsidP="00740E49">
      <w:pPr>
        <w:jc w:val="left"/>
        <w:rPr>
          <w:noProof/>
        </w:rPr>
      </w:pPr>
      <w:r>
        <w:rPr>
          <w:noProof/>
        </w:rPr>
        <w:t xml:space="preserve">            6.   </w:t>
      </w:r>
      <w:r w:rsidR="0092316A" w:rsidRPr="0092316A">
        <w:rPr>
          <w:noProof/>
        </w:rPr>
        <w:t xml:space="preserve">Practice methods </w:t>
      </w:r>
      <w:r w:rsidR="00676C6C">
        <w:rPr>
          <w:noProof/>
        </w:rPr>
        <w:t>for</w:t>
      </w:r>
      <w:r w:rsidR="0092316A" w:rsidRPr="0092316A">
        <w:rPr>
          <w:noProof/>
        </w:rPr>
        <w:t xml:space="preserve"> improving reading rate.</w:t>
      </w:r>
    </w:p>
    <w:p w:rsidR="00740E49" w:rsidRDefault="00740E49" w:rsidP="00740E49">
      <w:pPr>
        <w:jc w:val="left"/>
        <w:rPr>
          <w:noProof/>
        </w:rPr>
      </w:pPr>
      <w:r>
        <w:rPr>
          <w:noProof/>
        </w:rPr>
        <w:t xml:space="preserve">            </w:t>
      </w:r>
      <w:r w:rsidR="00676C6C">
        <w:rPr>
          <w:noProof/>
        </w:rPr>
        <w:t>7</w:t>
      </w:r>
      <w:r>
        <w:rPr>
          <w:noProof/>
        </w:rPr>
        <w:t xml:space="preserve">.   Define and demonstrate understanding of the importance of a reading rate.               </w:t>
      </w:r>
    </w:p>
    <w:p w:rsidR="004424B6" w:rsidRDefault="00740E49" w:rsidP="004424B6">
      <w:pPr>
        <w:jc w:val="left"/>
        <w:rPr>
          <w:noProof/>
        </w:rPr>
      </w:pPr>
      <w:r>
        <w:rPr>
          <w:noProof/>
        </w:rPr>
        <w:t xml:space="preserve">            </w:t>
      </w:r>
    </w:p>
    <w:p w:rsidR="00C14B86" w:rsidRDefault="00C14B86" w:rsidP="004424B6">
      <w:pPr>
        <w:jc w:val="left"/>
        <w:rPr>
          <w:noProof/>
        </w:rPr>
      </w:pPr>
      <w:r>
        <w:rPr>
          <w:noProof/>
        </w:rPr>
        <w:t>Unit 8: (Learning Outcomes</w:t>
      </w:r>
      <w:r w:rsidR="00571039">
        <w:rPr>
          <w:noProof/>
        </w:rPr>
        <w:t xml:space="preserve"> </w:t>
      </w:r>
      <w:r w:rsidR="00886CB4">
        <w:rPr>
          <w:noProof/>
        </w:rPr>
        <w:t>3,5</w:t>
      </w:r>
      <w:r>
        <w:rPr>
          <w:noProof/>
        </w:rPr>
        <w:t>)</w:t>
      </w:r>
    </w:p>
    <w:p w:rsidR="00C14B86" w:rsidRDefault="00C14B86" w:rsidP="00C14B86">
      <w:pPr>
        <w:jc w:val="left"/>
        <w:rPr>
          <w:noProof/>
        </w:rPr>
      </w:pPr>
      <w:r>
        <w:rPr>
          <w:noProof/>
        </w:rPr>
        <w:tab/>
        <w:t xml:space="preserve">1.   Demonstrate competency in identifying the elements of </w:t>
      </w:r>
      <w:r w:rsidR="00C2297E">
        <w:rPr>
          <w:noProof/>
        </w:rPr>
        <w:t>critical</w:t>
      </w:r>
      <w:r>
        <w:rPr>
          <w:noProof/>
        </w:rPr>
        <w:t xml:space="preserve"> thinking.       </w:t>
      </w:r>
    </w:p>
    <w:p w:rsidR="00C14B86" w:rsidRDefault="00C14B86" w:rsidP="00C14B86">
      <w:pPr>
        <w:jc w:val="left"/>
        <w:rPr>
          <w:noProof/>
        </w:rPr>
      </w:pPr>
      <w:r>
        <w:rPr>
          <w:noProof/>
        </w:rPr>
        <w:tab/>
        <w:t xml:space="preserve">2.   Identify how thinking strategies of successful and unsuccessful students differ.    </w:t>
      </w:r>
    </w:p>
    <w:p w:rsidR="00C2297E" w:rsidRDefault="00C14B86" w:rsidP="00C2297E">
      <w:pPr>
        <w:jc w:val="left"/>
        <w:rPr>
          <w:noProof/>
        </w:rPr>
      </w:pPr>
      <w:r>
        <w:rPr>
          <w:noProof/>
        </w:rPr>
        <w:t xml:space="preserve">            3.    </w:t>
      </w:r>
      <w:r w:rsidR="00C2297E">
        <w:rPr>
          <w:noProof/>
        </w:rPr>
        <w:t xml:space="preserve">Demonstrate competency in critical reading and analytical thinking using </w:t>
      </w:r>
    </w:p>
    <w:p w:rsidR="00C14B86" w:rsidRDefault="00C2297E" w:rsidP="00C2297E">
      <w:pPr>
        <w:jc w:val="left"/>
        <w:rPr>
          <w:noProof/>
        </w:rPr>
      </w:pPr>
      <w:r>
        <w:rPr>
          <w:noProof/>
        </w:rPr>
        <w:t xml:space="preserve">                   MyReadingLab.    </w:t>
      </w:r>
    </w:p>
    <w:p w:rsidR="00C14B86" w:rsidRDefault="00C14B86" w:rsidP="00C14B86">
      <w:pPr>
        <w:jc w:val="left"/>
        <w:rPr>
          <w:noProof/>
        </w:rPr>
      </w:pPr>
      <w:r>
        <w:rPr>
          <w:noProof/>
        </w:rPr>
        <w:t xml:space="preserve">            4.    </w:t>
      </w:r>
      <w:r w:rsidR="00C2297E" w:rsidRPr="00C2297E">
        <w:rPr>
          <w:noProof/>
        </w:rPr>
        <w:t xml:space="preserve">Define, recognize and distinguish between facts and opinions. </w:t>
      </w:r>
      <w:r>
        <w:rPr>
          <w:noProof/>
        </w:rPr>
        <w:t xml:space="preserve">   </w:t>
      </w:r>
    </w:p>
    <w:p w:rsidR="00C14B86" w:rsidRDefault="00C14B86" w:rsidP="00C14B86">
      <w:pPr>
        <w:jc w:val="left"/>
        <w:rPr>
          <w:noProof/>
        </w:rPr>
      </w:pPr>
      <w:r>
        <w:rPr>
          <w:noProof/>
        </w:rPr>
        <w:t xml:space="preserve">            5.   Demonstrate proficiency in defining and determining an author’s point of view.</w:t>
      </w:r>
    </w:p>
    <w:p w:rsidR="00C14B86" w:rsidRDefault="00C14B86" w:rsidP="00C14B86">
      <w:pPr>
        <w:jc w:val="left"/>
        <w:rPr>
          <w:noProof/>
        </w:rPr>
      </w:pPr>
      <w:r>
        <w:rPr>
          <w:noProof/>
        </w:rPr>
        <w:tab/>
        <w:t>6.   Demonstrate competency in defining and determining an author’s purpose.</w:t>
      </w:r>
    </w:p>
    <w:p w:rsidR="00C14B86" w:rsidRDefault="00C14B86" w:rsidP="00C14B86">
      <w:pPr>
        <w:jc w:val="left"/>
        <w:rPr>
          <w:noProof/>
        </w:rPr>
      </w:pPr>
      <w:r>
        <w:rPr>
          <w:noProof/>
        </w:rPr>
        <w:tab/>
        <w:t xml:space="preserve">7.   Define and identify an author’s intent. </w:t>
      </w:r>
    </w:p>
    <w:p w:rsidR="00C14B86" w:rsidRDefault="00C14B86" w:rsidP="00C14B86">
      <w:pPr>
        <w:jc w:val="left"/>
        <w:rPr>
          <w:noProof/>
        </w:rPr>
      </w:pPr>
      <w:r>
        <w:rPr>
          <w:noProof/>
        </w:rPr>
        <w:tab/>
        <w:t xml:space="preserve">8.   Demonstrate proficiency in defining and determining an author’s bias. </w:t>
      </w:r>
    </w:p>
    <w:p w:rsidR="00C14B86" w:rsidRDefault="00C14B86" w:rsidP="00C14B86">
      <w:pPr>
        <w:jc w:val="left"/>
        <w:rPr>
          <w:noProof/>
        </w:rPr>
      </w:pPr>
      <w:r>
        <w:rPr>
          <w:noProof/>
        </w:rPr>
        <w:t xml:space="preserve">            9.   Define and recognize an author’s tone. </w:t>
      </w:r>
    </w:p>
    <w:p w:rsidR="00F73328" w:rsidRDefault="00F73328" w:rsidP="00FB5782">
      <w:pPr>
        <w:jc w:val="left"/>
        <w:rPr>
          <w:noProof/>
        </w:rPr>
      </w:pPr>
    </w:p>
    <w:p w:rsidR="00903B96" w:rsidRDefault="0073642D" w:rsidP="0073642D">
      <w:pPr>
        <w:jc w:val="left"/>
        <w:rPr>
          <w:noProof/>
        </w:rPr>
      </w:pPr>
      <w:r>
        <w:rPr>
          <w:noProof/>
        </w:rPr>
        <w:t>Unit 9: (Learning Outcomes</w:t>
      </w:r>
      <w:r w:rsidR="00886CB4">
        <w:rPr>
          <w:noProof/>
        </w:rPr>
        <w:t xml:space="preserve"> 8</w:t>
      </w:r>
      <w:r>
        <w:rPr>
          <w:noProof/>
        </w:rPr>
        <w:t>)</w:t>
      </w:r>
    </w:p>
    <w:p w:rsidR="00B9212B" w:rsidRPr="00B9212B" w:rsidRDefault="00B9212B" w:rsidP="00B9212B">
      <w:pPr>
        <w:rPr>
          <w:noProof/>
        </w:rPr>
      </w:pPr>
      <w:r w:rsidRPr="00B9212B">
        <w:rPr>
          <w:noProof/>
        </w:rPr>
        <w:t>At the end of the semester, equivalent tests will be given to measure the student's progress.  The results serve as a guide in determining whether the student should</w:t>
      </w:r>
      <w:r w:rsidR="005350D2">
        <w:rPr>
          <w:noProof/>
        </w:rPr>
        <w:t xml:space="preserve"> retake</w:t>
      </w:r>
      <w:r w:rsidRPr="00B9212B">
        <w:rPr>
          <w:noProof/>
        </w:rPr>
        <w:t xml:space="preserve"> the course the following semester or progress to the next level.  The instructor will have a conference with individual students to compare the pre-test and post-test scores </w:t>
      </w:r>
      <w:r w:rsidR="005350D2">
        <w:rPr>
          <w:noProof/>
        </w:rPr>
        <w:t>and</w:t>
      </w:r>
      <w:r w:rsidRPr="00B9212B">
        <w:rPr>
          <w:noProof/>
        </w:rPr>
        <w:t xml:space="preserve"> d</w:t>
      </w:r>
      <w:r w:rsidR="005350D2">
        <w:rPr>
          <w:noProof/>
        </w:rPr>
        <w:t>iscuss</w:t>
      </w:r>
      <w:r w:rsidRPr="00B9212B">
        <w:rPr>
          <w:noProof/>
        </w:rPr>
        <w:t xml:space="preserve"> the final grade for the course.</w:t>
      </w:r>
    </w:p>
    <w:p w:rsidR="00B56B32" w:rsidRDefault="00B56B32" w:rsidP="0073642D">
      <w:pPr>
        <w:jc w:val="left"/>
        <w:rPr>
          <w:noProof/>
        </w:rPr>
      </w:pPr>
    </w:p>
    <w:p w:rsidR="00FF37D5" w:rsidRDefault="00107995">
      <w:pPr>
        <w:jc w:val="left"/>
      </w:pPr>
      <w:r>
        <w:fldChar w:fldCharType="end"/>
      </w:r>
      <w:bookmarkEnd w:id="23"/>
    </w:p>
    <w:sectPr w:rsidR="00FF37D5" w:rsidSect="00F645A2">
      <w:footerReference w:type="default" r:id="rId6"/>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BA" w:rsidRDefault="00E570BA">
      <w:r>
        <w:separator/>
      </w:r>
    </w:p>
  </w:endnote>
  <w:endnote w:type="continuationSeparator" w:id="0">
    <w:p w:rsidR="00E570BA" w:rsidRDefault="00E5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7F" w:rsidRDefault="009E5E7F">
    <w:pPr>
      <w:pStyle w:val="Footer"/>
      <w:rPr>
        <w:sz w:val="20"/>
      </w:rPr>
    </w:pPr>
    <w:r>
      <w:rPr>
        <w:sz w:val="20"/>
      </w:rPr>
      <w:t xml:space="preserve">AA </w:t>
    </w:r>
    <w:proofErr w:type="gramStart"/>
    <w:r>
      <w:rPr>
        <w:sz w:val="20"/>
      </w:rPr>
      <w:t>4  10</w:t>
    </w:r>
    <w:proofErr w:type="gramEnd"/>
    <w:r>
      <w:rPr>
        <w:sz w:val="20"/>
      </w:rPr>
      <w:t xml:space="preserve">-12-2009-pg </w:t>
    </w:r>
    <w:r w:rsidR="00107995">
      <w:rPr>
        <w:rStyle w:val="PageNumber"/>
        <w:sz w:val="20"/>
      </w:rPr>
      <w:fldChar w:fldCharType="begin"/>
    </w:r>
    <w:r>
      <w:rPr>
        <w:rStyle w:val="PageNumber"/>
        <w:sz w:val="20"/>
      </w:rPr>
      <w:instrText xml:space="preserve"> PAGE </w:instrText>
    </w:r>
    <w:r w:rsidR="00107995">
      <w:rPr>
        <w:rStyle w:val="PageNumber"/>
        <w:sz w:val="20"/>
      </w:rPr>
      <w:fldChar w:fldCharType="separate"/>
    </w:r>
    <w:r w:rsidR="00C57ADA">
      <w:rPr>
        <w:rStyle w:val="PageNumber"/>
        <w:noProof/>
        <w:sz w:val="20"/>
      </w:rPr>
      <w:t>1</w:t>
    </w:r>
    <w:r w:rsidR="00107995">
      <w:rPr>
        <w:rStyle w:val="PageNumber"/>
        <w:sz w:val="20"/>
      </w:rPr>
      <w:fldChar w:fldCharType="end"/>
    </w:r>
    <w:r>
      <w:rPr>
        <w:rStyle w:val="PageNumber"/>
        <w:sz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BA" w:rsidRDefault="00E570BA">
      <w:r>
        <w:separator/>
      </w:r>
    </w:p>
  </w:footnote>
  <w:footnote w:type="continuationSeparator" w:id="0">
    <w:p w:rsidR="00E570BA" w:rsidRDefault="00E5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28"/>
    <w:rsid w:val="00004C01"/>
    <w:rsid w:val="0001114F"/>
    <w:rsid w:val="00035FCC"/>
    <w:rsid w:val="00046E43"/>
    <w:rsid w:val="0005172D"/>
    <w:rsid w:val="00071438"/>
    <w:rsid w:val="00081E87"/>
    <w:rsid w:val="00084E6E"/>
    <w:rsid w:val="00093FC0"/>
    <w:rsid w:val="000A2CB8"/>
    <w:rsid w:val="000A34C3"/>
    <w:rsid w:val="000B62D2"/>
    <w:rsid w:val="000B7767"/>
    <w:rsid w:val="000B7E4B"/>
    <w:rsid w:val="000C250D"/>
    <w:rsid w:val="000C46C1"/>
    <w:rsid w:val="000C6601"/>
    <w:rsid w:val="000D2B55"/>
    <w:rsid w:val="000E0AA9"/>
    <w:rsid w:val="000E4D86"/>
    <w:rsid w:val="000F3AD9"/>
    <w:rsid w:val="000F65E9"/>
    <w:rsid w:val="000F737D"/>
    <w:rsid w:val="00102B84"/>
    <w:rsid w:val="00106F30"/>
    <w:rsid w:val="00107995"/>
    <w:rsid w:val="001136CC"/>
    <w:rsid w:val="0013012A"/>
    <w:rsid w:val="00160761"/>
    <w:rsid w:val="00176A2A"/>
    <w:rsid w:val="00193511"/>
    <w:rsid w:val="001965C4"/>
    <w:rsid w:val="001A2927"/>
    <w:rsid w:val="001B3898"/>
    <w:rsid w:val="001C1110"/>
    <w:rsid w:val="001C6A3F"/>
    <w:rsid w:val="001D7CDB"/>
    <w:rsid w:val="001F43C6"/>
    <w:rsid w:val="00211A9A"/>
    <w:rsid w:val="00215CD8"/>
    <w:rsid w:val="00237948"/>
    <w:rsid w:val="00253F31"/>
    <w:rsid w:val="00254173"/>
    <w:rsid w:val="00276528"/>
    <w:rsid w:val="00283F47"/>
    <w:rsid w:val="002A0840"/>
    <w:rsid w:val="002B1649"/>
    <w:rsid w:val="002B647A"/>
    <w:rsid w:val="00304143"/>
    <w:rsid w:val="00316CCD"/>
    <w:rsid w:val="00324730"/>
    <w:rsid w:val="0035028F"/>
    <w:rsid w:val="00370E93"/>
    <w:rsid w:val="00387A67"/>
    <w:rsid w:val="00393E72"/>
    <w:rsid w:val="003B3718"/>
    <w:rsid w:val="003B4B2B"/>
    <w:rsid w:val="003B6216"/>
    <w:rsid w:val="003B6F37"/>
    <w:rsid w:val="003B7680"/>
    <w:rsid w:val="003C1F6F"/>
    <w:rsid w:val="003C24FB"/>
    <w:rsid w:val="003C3627"/>
    <w:rsid w:val="003E69F2"/>
    <w:rsid w:val="0041012D"/>
    <w:rsid w:val="0041514D"/>
    <w:rsid w:val="0041748E"/>
    <w:rsid w:val="004266AA"/>
    <w:rsid w:val="00426C68"/>
    <w:rsid w:val="00435684"/>
    <w:rsid w:val="00437216"/>
    <w:rsid w:val="004424B6"/>
    <w:rsid w:val="004524B9"/>
    <w:rsid w:val="00487375"/>
    <w:rsid w:val="004B0648"/>
    <w:rsid w:val="004B6E8F"/>
    <w:rsid w:val="004C59A4"/>
    <w:rsid w:val="004D1E3D"/>
    <w:rsid w:val="004D67C2"/>
    <w:rsid w:val="004D7AC2"/>
    <w:rsid w:val="004E0CE3"/>
    <w:rsid w:val="004E1199"/>
    <w:rsid w:val="004E7243"/>
    <w:rsid w:val="00500713"/>
    <w:rsid w:val="00501CBE"/>
    <w:rsid w:val="00502072"/>
    <w:rsid w:val="005054CB"/>
    <w:rsid w:val="00511FC1"/>
    <w:rsid w:val="005161F0"/>
    <w:rsid w:val="005350D2"/>
    <w:rsid w:val="00540467"/>
    <w:rsid w:val="0056171E"/>
    <w:rsid w:val="00571039"/>
    <w:rsid w:val="0057700E"/>
    <w:rsid w:val="005958B0"/>
    <w:rsid w:val="005B16C7"/>
    <w:rsid w:val="005C4000"/>
    <w:rsid w:val="005D6E00"/>
    <w:rsid w:val="005F5028"/>
    <w:rsid w:val="005F636A"/>
    <w:rsid w:val="00611AD2"/>
    <w:rsid w:val="006241D0"/>
    <w:rsid w:val="006247A6"/>
    <w:rsid w:val="00627393"/>
    <w:rsid w:val="00640851"/>
    <w:rsid w:val="006468FE"/>
    <w:rsid w:val="00652DE4"/>
    <w:rsid w:val="00662243"/>
    <w:rsid w:val="006628DB"/>
    <w:rsid w:val="00663EC7"/>
    <w:rsid w:val="0066542A"/>
    <w:rsid w:val="006704E5"/>
    <w:rsid w:val="00671187"/>
    <w:rsid w:val="006758CB"/>
    <w:rsid w:val="00676C6C"/>
    <w:rsid w:val="006A0F37"/>
    <w:rsid w:val="006B7681"/>
    <w:rsid w:val="006C3C60"/>
    <w:rsid w:val="007011B6"/>
    <w:rsid w:val="0070173F"/>
    <w:rsid w:val="00721944"/>
    <w:rsid w:val="007243F0"/>
    <w:rsid w:val="00735B54"/>
    <w:rsid w:val="0073642D"/>
    <w:rsid w:val="00740E49"/>
    <w:rsid w:val="00744BE5"/>
    <w:rsid w:val="007603D7"/>
    <w:rsid w:val="00782C40"/>
    <w:rsid w:val="00790DA8"/>
    <w:rsid w:val="007C5FA1"/>
    <w:rsid w:val="007F7657"/>
    <w:rsid w:val="007F7E9C"/>
    <w:rsid w:val="00811C65"/>
    <w:rsid w:val="00815488"/>
    <w:rsid w:val="00816DFA"/>
    <w:rsid w:val="00832F06"/>
    <w:rsid w:val="008521E8"/>
    <w:rsid w:val="00854A3C"/>
    <w:rsid w:val="008621F4"/>
    <w:rsid w:val="0086541E"/>
    <w:rsid w:val="00873DEF"/>
    <w:rsid w:val="00886CB4"/>
    <w:rsid w:val="00896D76"/>
    <w:rsid w:val="008A6D9B"/>
    <w:rsid w:val="008C227C"/>
    <w:rsid w:val="008E39DF"/>
    <w:rsid w:val="009031B4"/>
    <w:rsid w:val="00903B96"/>
    <w:rsid w:val="00912E70"/>
    <w:rsid w:val="0092316A"/>
    <w:rsid w:val="0094621B"/>
    <w:rsid w:val="00984EEE"/>
    <w:rsid w:val="00985B81"/>
    <w:rsid w:val="009A2CFA"/>
    <w:rsid w:val="009B270C"/>
    <w:rsid w:val="009B2F6B"/>
    <w:rsid w:val="009B6953"/>
    <w:rsid w:val="009C2DE1"/>
    <w:rsid w:val="009D4032"/>
    <w:rsid w:val="009E5E7F"/>
    <w:rsid w:val="009F2785"/>
    <w:rsid w:val="009F3101"/>
    <w:rsid w:val="00A17B14"/>
    <w:rsid w:val="00A3206D"/>
    <w:rsid w:val="00A54C8B"/>
    <w:rsid w:val="00A56265"/>
    <w:rsid w:val="00A56ABD"/>
    <w:rsid w:val="00A74C07"/>
    <w:rsid w:val="00A820F4"/>
    <w:rsid w:val="00A83CB6"/>
    <w:rsid w:val="00A83FA2"/>
    <w:rsid w:val="00A85C6D"/>
    <w:rsid w:val="00AA195C"/>
    <w:rsid w:val="00AB3F93"/>
    <w:rsid w:val="00AE370E"/>
    <w:rsid w:val="00AE7A3B"/>
    <w:rsid w:val="00AF7256"/>
    <w:rsid w:val="00B009C3"/>
    <w:rsid w:val="00B04D25"/>
    <w:rsid w:val="00B2443A"/>
    <w:rsid w:val="00B56B32"/>
    <w:rsid w:val="00B821F4"/>
    <w:rsid w:val="00B9212B"/>
    <w:rsid w:val="00B97B67"/>
    <w:rsid w:val="00BA246E"/>
    <w:rsid w:val="00BC1705"/>
    <w:rsid w:val="00C14B86"/>
    <w:rsid w:val="00C17DC7"/>
    <w:rsid w:val="00C2297E"/>
    <w:rsid w:val="00C23834"/>
    <w:rsid w:val="00C31C86"/>
    <w:rsid w:val="00C43D9F"/>
    <w:rsid w:val="00C46398"/>
    <w:rsid w:val="00C57ADA"/>
    <w:rsid w:val="00C60359"/>
    <w:rsid w:val="00C90FD6"/>
    <w:rsid w:val="00CA720E"/>
    <w:rsid w:val="00CC7DA9"/>
    <w:rsid w:val="00CE7F22"/>
    <w:rsid w:val="00CF4304"/>
    <w:rsid w:val="00D02397"/>
    <w:rsid w:val="00D05E72"/>
    <w:rsid w:val="00D062D4"/>
    <w:rsid w:val="00D1471A"/>
    <w:rsid w:val="00D348F4"/>
    <w:rsid w:val="00D34B36"/>
    <w:rsid w:val="00D45E0E"/>
    <w:rsid w:val="00D60971"/>
    <w:rsid w:val="00D67F2C"/>
    <w:rsid w:val="00D7264E"/>
    <w:rsid w:val="00D733BC"/>
    <w:rsid w:val="00D757C4"/>
    <w:rsid w:val="00DA0FDC"/>
    <w:rsid w:val="00DA59A3"/>
    <w:rsid w:val="00DA5B96"/>
    <w:rsid w:val="00DD3D5C"/>
    <w:rsid w:val="00DD4D75"/>
    <w:rsid w:val="00DE4063"/>
    <w:rsid w:val="00DF13CF"/>
    <w:rsid w:val="00E13E14"/>
    <w:rsid w:val="00E14ACC"/>
    <w:rsid w:val="00E34468"/>
    <w:rsid w:val="00E4286C"/>
    <w:rsid w:val="00E45BC7"/>
    <w:rsid w:val="00E52EED"/>
    <w:rsid w:val="00E570BA"/>
    <w:rsid w:val="00E82060"/>
    <w:rsid w:val="00E97998"/>
    <w:rsid w:val="00EA3D01"/>
    <w:rsid w:val="00EB440F"/>
    <w:rsid w:val="00ED7579"/>
    <w:rsid w:val="00EF0693"/>
    <w:rsid w:val="00EF2F5B"/>
    <w:rsid w:val="00F210B9"/>
    <w:rsid w:val="00F30142"/>
    <w:rsid w:val="00F50DDE"/>
    <w:rsid w:val="00F573BB"/>
    <w:rsid w:val="00F60946"/>
    <w:rsid w:val="00F630C7"/>
    <w:rsid w:val="00F645A2"/>
    <w:rsid w:val="00F73328"/>
    <w:rsid w:val="00FB5782"/>
    <w:rsid w:val="00FE2116"/>
    <w:rsid w:val="00FE37EC"/>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E51B7-F235-4EDD-89FF-1642F9DD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5A2"/>
    <w:pPr>
      <w:jc w:val="both"/>
    </w:pPr>
    <w:rPr>
      <w:sz w:val="24"/>
    </w:rPr>
  </w:style>
  <w:style w:type="paragraph" w:styleId="Heading1">
    <w:name w:val="heading 1"/>
    <w:basedOn w:val="Normal"/>
    <w:next w:val="Normal"/>
    <w:qFormat/>
    <w:rsid w:val="00F645A2"/>
    <w:pPr>
      <w:keepNext/>
      <w:spacing w:before="240" w:after="60"/>
      <w:outlineLvl w:val="0"/>
    </w:pPr>
    <w:rPr>
      <w:rFonts w:ascii="Arial" w:hAnsi="Arial"/>
      <w:b/>
      <w:kern w:val="28"/>
      <w:sz w:val="28"/>
    </w:rPr>
  </w:style>
  <w:style w:type="paragraph" w:styleId="Heading2">
    <w:name w:val="heading 2"/>
    <w:basedOn w:val="Normal"/>
    <w:next w:val="Normal"/>
    <w:qFormat/>
    <w:rsid w:val="00F645A2"/>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head1">
    <w:name w:val="newhead1"/>
    <w:basedOn w:val="Heading1"/>
    <w:rsid w:val="00F645A2"/>
    <w:pPr>
      <w:pBdr>
        <w:bottom w:val="thinThickMediumGap" w:sz="24" w:space="1" w:color="auto"/>
      </w:pBdr>
    </w:pPr>
  </w:style>
  <w:style w:type="paragraph" w:customStyle="1" w:styleId="Ex-1">
    <w:name w:val="Ex-1"/>
    <w:basedOn w:val="Heading2"/>
    <w:next w:val="Normal"/>
    <w:rsid w:val="00F645A2"/>
    <w:pPr>
      <w:pBdr>
        <w:bottom w:val="double" w:sz="4" w:space="1" w:color="auto"/>
      </w:pBdr>
      <w:spacing w:before="120" w:after="120"/>
    </w:pPr>
    <w:rPr>
      <w:sz w:val="28"/>
    </w:rPr>
  </w:style>
  <w:style w:type="paragraph" w:styleId="List4">
    <w:name w:val="List 4"/>
    <w:basedOn w:val="Normal"/>
    <w:rsid w:val="00F645A2"/>
    <w:pPr>
      <w:ind w:left="1440" w:hanging="360"/>
      <w:jc w:val="left"/>
      <w:outlineLvl w:val="3"/>
    </w:pPr>
  </w:style>
  <w:style w:type="paragraph" w:styleId="Title">
    <w:name w:val="Title"/>
    <w:basedOn w:val="Normal"/>
    <w:qFormat/>
    <w:rsid w:val="00F645A2"/>
    <w:pPr>
      <w:jc w:val="center"/>
    </w:pPr>
    <w:rPr>
      <w:b/>
    </w:rPr>
  </w:style>
  <w:style w:type="paragraph" w:styleId="Subtitle">
    <w:name w:val="Subtitle"/>
    <w:basedOn w:val="Normal"/>
    <w:qFormat/>
    <w:rsid w:val="00F645A2"/>
    <w:pPr>
      <w:jc w:val="center"/>
    </w:pPr>
    <w:rPr>
      <w:b/>
    </w:rPr>
  </w:style>
  <w:style w:type="paragraph" w:styleId="Header">
    <w:name w:val="header"/>
    <w:basedOn w:val="Normal"/>
    <w:rsid w:val="00F645A2"/>
    <w:pPr>
      <w:tabs>
        <w:tab w:val="center" w:pos="4320"/>
        <w:tab w:val="right" w:pos="8640"/>
      </w:tabs>
    </w:pPr>
  </w:style>
  <w:style w:type="paragraph" w:styleId="Footer">
    <w:name w:val="footer"/>
    <w:basedOn w:val="Normal"/>
    <w:rsid w:val="00F645A2"/>
    <w:pPr>
      <w:tabs>
        <w:tab w:val="center" w:pos="4320"/>
        <w:tab w:val="right" w:pos="8640"/>
      </w:tabs>
    </w:pPr>
  </w:style>
  <w:style w:type="character" w:styleId="PageNumber">
    <w:name w:val="page number"/>
    <w:basedOn w:val="DefaultParagraphFont"/>
    <w:rsid w:val="00F645A2"/>
  </w:style>
  <w:style w:type="paragraph" w:styleId="BalloonText">
    <w:name w:val="Balloon Text"/>
    <w:basedOn w:val="Normal"/>
    <w:link w:val="BalloonTextChar"/>
    <w:rsid w:val="006468FE"/>
    <w:rPr>
      <w:rFonts w:ascii="Tahoma" w:hAnsi="Tahoma" w:cs="Tahoma"/>
      <w:sz w:val="16"/>
      <w:szCs w:val="16"/>
    </w:rPr>
  </w:style>
  <w:style w:type="character" w:customStyle="1" w:styleId="BalloonTextChar">
    <w:name w:val="Balloon Text Char"/>
    <w:basedOn w:val="DefaultParagraphFont"/>
    <w:link w:val="BalloonText"/>
    <w:rsid w:val="00646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ert\Desktop\Reading%20I%20syllabus%20propo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Reading I syllabus proposed.</Template>
  <TotalTime>1</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ROSE STATE COLLEGE</vt:lpstr>
    </vt:vector>
  </TitlesOfParts>
  <Company>RoseStateCollege</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STATE COLLEGE</dc:title>
  <dc:creator>Edmund Gert</dc:creator>
  <cp:lastModifiedBy>Castillo, Toni</cp:lastModifiedBy>
  <cp:revision>2</cp:revision>
  <cp:lastPrinted>2014-06-19T21:34:00Z</cp:lastPrinted>
  <dcterms:created xsi:type="dcterms:W3CDTF">2020-10-07T20:57:00Z</dcterms:created>
  <dcterms:modified xsi:type="dcterms:W3CDTF">2020-10-07T20:57:00Z</dcterms:modified>
</cp:coreProperties>
</file>